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57" w:rsidRDefault="002B7079">
      <w:bookmarkStart w:id="0" w:name="_GoBack"/>
      <w:bookmarkEnd w:id="0"/>
      <w:r w:rsidRPr="00382AF4">
        <w:rPr>
          <w:rFonts w:ascii="Times New Roman" w:hAnsi="Times New Roman"/>
          <w:noProof/>
        </w:rPr>
        <w:drawing>
          <wp:anchor distT="0" distB="0" distL="114300" distR="114300" simplePos="0" relativeHeight="251696128" behindDoc="1" locked="0" layoutInCell="1" allowOverlap="1">
            <wp:simplePos x="0" y="0"/>
            <wp:positionH relativeFrom="column">
              <wp:posOffset>590550</wp:posOffset>
            </wp:positionH>
            <wp:positionV relativeFrom="paragraph">
              <wp:posOffset>-159385</wp:posOffset>
            </wp:positionV>
            <wp:extent cx="5943600" cy="828040"/>
            <wp:effectExtent l="0" t="0" r="0" b="0"/>
            <wp:wrapTight wrapText="bothSides">
              <wp:wrapPolygon edited="0">
                <wp:start x="0" y="0"/>
                <wp:lineTo x="0" y="20871"/>
                <wp:lineTo x="21531" y="20871"/>
                <wp:lineTo x="21531" y="0"/>
                <wp:lineTo x="0" y="0"/>
              </wp:wrapPolygon>
            </wp:wrapTight>
            <wp:docPr id="88" name="Picture 88" descr="Tri-County Health Net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County Health Network">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828040"/>
                    </a:xfrm>
                    <a:prstGeom prst="rect">
                      <a:avLst/>
                    </a:prstGeom>
                    <a:noFill/>
                    <a:ln>
                      <a:noFill/>
                    </a:ln>
                  </pic:spPr>
                </pic:pic>
              </a:graphicData>
            </a:graphic>
          </wp:anchor>
        </w:drawing>
      </w:r>
      <w:r w:rsidR="00A46A30">
        <w:rPr>
          <w:noProof/>
        </w:rPr>
        <w:pict>
          <v:shapetype id="_x0000_t202" coordsize="21600,21600" o:spt="202" path="m,l,21600r21600,l21600,xe">
            <v:stroke joinstyle="miter"/>
            <v:path gradientshapeok="t" o:connecttype="rect"/>
          </v:shapetype>
          <v:shape id="Text Box 184" o:spid="_x0000_s1026" type="#_x0000_t202" style="position:absolute;margin-left:7in;margin-top:36pt;width:63.45pt;height:60.8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" filled="f" fillcolor="#9c0" stroked="f" strokecolor="gray">
            <v:textbox style="mso-fit-shape-to-text:t" inset=",7.2pt,,7.2pt">
              <w:txbxContent>
                <w:p w:rsidR="00AE6B14" w:rsidRPr="00FA1230" w:rsidRDefault="00AE6B14" w:rsidP="00AB0530"/>
              </w:txbxContent>
            </v:textbox>
            <w10:wrap anchorx="page" anchory="page"/>
          </v:shape>
        </w:pict>
      </w:r>
    </w:p>
    <w:p w:rsidR="00136E72" w:rsidRDefault="00136E72"/>
    <w:p w:rsidR="00136E72" w:rsidRDefault="00136E72"/>
    <w:p w:rsidR="00136E72" w:rsidRDefault="00136E72"/>
    <w:p w:rsidR="00136E72" w:rsidRDefault="0011508A">
      <w:r>
        <w:rPr>
          <w:noProof/>
        </w:rPr>
        <w:drawing>
          <wp:anchor distT="0" distB="0" distL="114300" distR="114300" simplePos="0" relativeHeight="251694080" behindDoc="1" locked="0" layoutInCell="1" allowOverlap="1">
            <wp:simplePos x="0" y="0"/>
            <wp:positionH relativeFrom="column">
              <wp:posOffset>336550</wp:posOffset>
            </wp:positionH>
            <wp:positionV relativeFrom="paragraph">
              <wp:posOffset>146685</wp:posOffset>
            </wp:positionV>
            <wp:extent cx="2521585" cy="2521585"/>
            <wp:effectExtent l="0" t="0" r="0" b="0"/>
            <wp:wrapTight wrapText="bothSides">
              <wp:wrapPolygon edited="0">
                <wp:start x="0" y="0"/>
                <wp:lineTo x="0" y="21377"/>
                <wp:lineTo x="21377" y="21377"/>
                <wp:lineTo x="21377" y="0"/>
                <wp:lineTo x="0" y="0"/>
              </wp:wrapPolygon>
            </wp:wrapTight>
            <wp:docPr id="279" name="Picture 279" descr="C:\Users\CHHS Telluride 1\AppData\Local\Microsoft\Windows\Temporary Internet Files\Content.IE5\BBED78GL\MP900423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Users\CHHS Telluride 1\AppData\Local\Microsoft\Windows\Temporary Internet Files\Content.IE5\BBED78GL\MP900423013[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1585" cy="2521585"/>
                    </a:xfrm>
                    <a:prstGeom prst="rect">
                      <a:avLst/>
                    </a:prstGeom>
                    <a:noFill/>
                    <a:ln>
                      <a:noFill/>
                    </a:ln>
                  </pic:spPr>
                </pic:pic>
              </a:graphicData>
            </a:graphic>
          </wp:anchor>
        </w:drawing>
      </w:r>
      <w:r w:rsidR="00A46A30">
        <w:rPr>
          <w:noProof/>
        </w:rPr>
        <w:pict>
          <v:shape id="Text Box 92" o:spid="_x0000_s1027" type="#_x0000_t202" style="position:absolute;margin-left:35.8pt;margin-top:99pt;width:384pt;height:213.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" fillcolor="#036" stroked="f">
            <v:fill opacity="51143f"/>
            <v:textbox inset="0,0,0,0">
              <w:txbxContent>
                <w:p w:rsidR="000159A1" w:rsidRPr="00F137F9" w:rsidRDefault="000159A1" w:rsidP="00F137F9"/>
              </w:txbxContent>
            </v:textbox>
            <w10:wrap anchorx="page" anchory="page"/>
          </v:shape>
        </w:pict>
      </w:r>
      <w:r w:rsidR="00A46A30">
        <w:rPr>
          <w:noProof/>
        </w:rPr>
        <w:pict>
          <v:shape id="Text Box 181" o:spid="_x0000_s1028" type="#_x0000_t202" style="position:absolute;margin-left:420pt;margin-top:99pt;width:156pt;height:9in;z-index:-251693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" fillcolor="#036" stroked="f">
            <v:fill opacity="13107f"/>
            <v:textbox inset="0,0,0,0">
              <w:txbxContent>
                <w:p w:rsidR="0031150F" w:rsidRDefault="00727F5F" w:rsidP="00AB0530">
                  <w:r>
                    <w:t xml:space="preserve">     </w:t>
                  </w:r>
                </w:p>
              </w:txbxContent>
            </v:textbox>
            <w10:wrap anchorx="page" anchory="page"/>
          </v:shape>
        </w:pict>
      </w:r>
    </w:p>
    <w:p w:rsidR="00136E72" w:rsidRDefault="00A46A30">
      <w:r>
        <w:rPr>
          <w:noProof/>
        </w:rPr>
        <w:pict>
          <v:shape id="Text Box 88" o:spid="_x0000_s1029" type="#_x0000_t202" style="position:absolute;margin-left:266.25pt;margin-top:112.5pt;width:138.75pt;height:17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" filled="f" stroked="f">
            <v:textbox inset="0,0,0,0">
              <w:txbxContent>
                <w:p w:rsidR="00AC4F4E" w:rsidRPr="002B7079" w:rsidRDefault="002B7079" w:rsidP="002B7079">
                  <w:pPr>
                    <w:pStyle w:val="CaptionTextWhite"/>
                    <w:jc w:val="center"/>
                    <w:rPr>
                      <w:b/>
                      <w:sz w:val="72"/>
                      <w:szCs w:val="72"/>
                    </w:rPr>
                  </w:pPr>
                  <w:r w:rsidRPr="002B7079">
                    <w:rPr>
                      <w:b/>
                      <w:sz w:val="72"/>
                      <w:szCs w:val="72"/>
                    </w:rPr>
                    <w:t>Matters of the Heart</w:t>
                  </w:r>
                </w:p>
                <w:p w:rsidR="002B7079" w:rsidRPr="00C56C81" w:rsidRDefault="002B7079" w:rsidP="002B7079">
                  <w:pPr>
                    <w:pStyle w:val="CaptionTextWhite"/>
                    <w:jc w:val="center"/>
                  </w:pPr>
                  <w:proofErr w:type="gramStart"/>
                  <w:r>
                    <w:t>A monthly newsletter about cardiovascular disease prevention and wellness promotion.</w:t>
                  </w:r>
                  <w:proofErr w:type="gramEnd"/>
                </w:p>
              </w:txbxContent>
            </v:textbox>
            <w10:wrap anchorx="page" anchory="page"/>
          </v:shape>
        </w:pict>
      </w:r>
    </w:p>
    <w:p w:rsidR="00136E72" w:rsidRDefault="00136E72"/>
    <w:p w:rsidR="00136E72" w:rsidRDefault="00136E72"/>
    <w:p w:rsidR="00136E72" w:rsidRDefault="00136E72"/>
    <w:p w:rsidR="00136E72" w:rsidRDefault="00136E72"/>
    <w:p w:rsidR="00136E72" w:rsidRDefault="00A46A30">
      <w:r>
        <w:rPr>
          <w:noProof/>
        </w:rPr>
        <w:pict>
          <v:shape id="Text Box 35" o:spid="_x0000_s1030" type="#_x0000_t202" style="position:absolute;margin-left:447pt;margin-top:196.5pt;width:108pt;height:226.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i1tA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" filled="f" stroked="f">
            <v:textbox inset="0,0,0,0">
              <w:txbxContent>
                <w:p w:rsidR="0013651D" w:rsidRPr="007C3EAA" w:rsidRDefault="0013651D" w:rsidP="00C56C81">
                  <w:pPr>
                    <w:pStyle w:val="BodyTextIndent"/>
                    <w:rPr>
                      <w:sz w:val="24"/>
                      <w:szCs w:val="24"/>
                    </w:rPr>
                  </w:pPr>
                  <w:r w:rsidRPr="007C3EAA">
                    <w:rPr>
                      <w:sz w:val="24"/>
                      <w:szCs w:val="24"/>
                    </w:rPr>
                    <w:t xml:space="preserve">   </w:t>
                  </w:r>
                  <w:r w:rsidRPr="007C3EAA">
                    <w:rPr>
                      <w:b/>
                      <w:sz w:val="24"/>
                      <w:szCs w:val="24"/>
                    </w:rPr>
                    <w:t xml:space="preserve">Tri-County Health Network </w:t>
                  </w:r>
                  <w:r w:rsidRPr="007C3EAA">
                    <w:rPr>
                      <w:sz w:val="24"/>
                      <w:szCs w:val="24"/>
                    </w:rPr>
                    <w:t>is a nonprofit entity committed to improving the quality and coordination of health and healthcare services by increasing healthcare access and integrative health services at lower costs.</w:t>
                  </w:r>
                </w:p>
              </w:txbxContent>
            </v:textbox>
            <w10:wrap anchorx="page" anchory="page"/>
          </v:shape>
        </w:pic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A46A30">
      <w:r>
        <w:rPr>
          <w:noProof/>
        </w:rPr>
        <w:pict>
          <v:shape id="Text Box 25" o:spid="_x0000_s1031" type="#_x0000_t202" style="position:absolute;margin-left:33.4pt;margin-top:309pt;width:392.6pt;height:27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LaswIAALI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" filled="f" stroked="f">
            <v:textbox inset="0,0,0,0">
              <w:txbxContent>
                <w:p w:rsidR="00136E72" w:rsidRPr="00F4630C" w:rsidRDefault="00154529" w:rsidP="00154529">
                  <w:pPr>
                    <w:pStyle w:val="ArticleHeading"/>
                    <w:jc w:val="center"/>
                    <w:rPr>
                      <w:szCs w:val="26"/>
                    </w:rPr>
                  </w:pPr>
                  <w:r>
                    <w:rPr>
                      <w:szCs w:val="26"/>
                    </w:rPr>
                    <w:t>September 29</w:t>
                  </w:r>
                  <w:r w:rsidRPr="00154529">
                    <w:rPr>
                      <w:szCs w:val="26"/>
                      <w:vertAlign w:val="superscript"/>
                    </w:rPr>
                    <w:t>th</w:t>
                  </w:r>
                  <w:r>
                    <w:rPr>
                      <w:szCs w:val="26"/>
                    </w:rPr>
                    <w:t xml:space="preserve"> is World Heart Day</w:t>
                  </w:r>
                </w:p>
                <w:p w:rsidR="00136E72" w:rsidRPr="00F4630C" w:rsidRDefault="00136E72" w:rsidP="00136E72">
                  <w:pPr>
                    <w:rPr>
                      <w:color w:val="003366"/>
                      <w:sz w:val="28"/>
                    </w:rPr>
                  </w:pPr>
                </w:p>
              </w:txbxContent>
            </v:textbox>
            <w10:wrap anchorx="page" anchory="page"/>
          </v:shape>
        </w:pict>
      </w:r>
    </w:p>
    <w:p w:rsidR="00136E72" w:rsidRDefault="00136E72"/>
    <w:p w:rsidR="00136E72" w:rsidRDefault="00A46A30">
      <w:r>
        <w:rPr>
          <w:noProof/>
        </w:rPr>
        <w:pict>
          <v:shape id="Text Box 24" o:spid="_x0000_s1032" type="#_x0000_t202" style="position:absolute;margin-left:36pt;margin-top:334.5pt;width:371.25pt;height:441.75pt;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" filled="f" stroked="f">
            <v:textbox inset="0,0,0,0">
              <w:txbxContent>
                <w:p w:rsidR="00154529" w:rsidRDefault="00154529" w:rsidP="00B62883"/>
                <w:p w:rsidR="00B62883" w:rsidRDefault="00215259" w:rsidP="00154529">
                  <w:pPr>
                    <w:ind w:firstLine="720"/>
                  </w:pPr>
                  <w:r>
                    <w:t xml:space="preserve">World Heart Day was founded in 2000 </w:t>
                  </w:r>
                  <w:r w:rsidR="00154529">
                    <w:t xml:space="preserve">to teach people around the world about heart disease and stroke. </w:t>
                  </w:r>
                  <w:r>
                    <w:t xml:space="preserve"> </w:t>
                  </w:r>
                  <w:r w:rsidR="00154529">
                    <w:t xml:space="preserve">Heart attack and stroke are the leading causes of death in the world today. Together they claim </w:t>
                  </w:r>
                  <w:r w:rsidR="00154529" w:rsidRPr="00154529">
                    <w:rPr>
                      <w:u w:val="single"/>
                    </w:rPr>
                    <w:t>17.3 million</w:t>
                  </w:r>
                  <w:r w:rsidR="00154529">
                    <w:t xml:space="preserve"> lives each year.</w:t>
                  </w:r>
                </w:p>
                <w:p w:rsidR="00154529" w:rsidRDefault="00154529" w:rsidP="00B62883"/>
                <w:p w:rsidR="00154529" w:rsidRDefault="00154529" w:rsidP="00B62883">
                  <w:r>
                    <w:tab/>
                  </w:r>
                  <w:r w:rsidR="00215259">
                    <w:t>The focus of this event is to create a heart healthy environment by ensuring that everyone has the chance to make heart healthy choices wh</w:t>
                  </w:r>
                  <w:r w:rsidR="00764114">
                    <w:t xml:space="preserve">erever they live, work and play. </w:t>
                  </w:r>
                  <w:r w:rsidR="00215259">
                    <w:t>Every</w:t>
                  </w:r>
                  <w:r>
                    <w:t xml:space="preserve"> year there is a different themed celebration to up awareness. This year the theme is creating heart-healthy environments.  </w:t>
                  </w:r>
                  <w:proofErr w:type="spellStart"/>
                  <w:r>
                    <w:t>Facebook</w:t>
                  </w:r>
                  <w:proofErr w:type="spellEnd"/>
                  <w:r>
                    <w:t xml:space="preserve">, Twitter, and all of the other social </w:t>
                  </w:r>
                  <w:proofErr w:type="gramStart"/>
                  <w:r>
                    <w:t>medias</w:t>
                  </w:r>
                  <w:proofErr w:type="gramEnd"/>
                  <w:r>
                    <w:t xml:space="preserve"> will be getting involved. Make a heart shape </w:t>
                  </w:r>
                  <w:r w:rsidR="00215259">
                    <w:t xml:space="preserve">with your hands and post it on </w:t>
                  </w:r>
                  <w:proofErr w:type="spellStart"/>
                  <w:r w:rsidR="00215259">
                    <w:t>F</w:t>
                  </w:r>
                  <w:r>
                    <w:t>acebook</w:t>
                  </w:r>
                  <w:proofErr w:type="spellEnd"/>
                  <w:r>
                    <w:t xml:space="preserve">, </w:t>
                  </w:r>
                  <w:r w:rsidR="0095468E">
                    <w:t>or</w:t>
                  </w:r>
                  <w:r>
                    <w:t xml:space="preserve"> on Twitter using </w:t>
                  </w:r>
                  <w:proofErr w:type="spellStart"/>
                  <w:r>
                    <w:t>hashtag</w:t>
                  </w:r>
                  <w:proofErr w:type="spellEnd"/>
                  <w:r>
                    <w:t xml:space="preserve"> #</w:t>
                  </w:r>
                  <w:proofErr w:type="spellStart"/>
                  <w:r>
                    <w:t>heartchoices</w:t>
                  </w:r>
                  <w:proofErr w:type="spellEnd"/>
                  <w:r>
                    <w:t xml:space="preserve">. </w:t>
                  </w:r>
                </w:p>
                <w:p w:rsidR="00483032" w:rsidRDefault="00483032" w:rsidP="00B62883"/>
                <w:p w:rsidR="00483032" w:rsidRDefault="00483032" w:rsidP="00B62883">
                  <w:r>
                    <w:tab/>
                    <w:t>.</w:t>
                  </w:r>
                </w:p>
                <w:p w:rsidR="00483032" w:rsidRPr="008012B7" w:rsidRDefault="00483032" w:rsidP="00B62883">
                  <w:pPr>
                    <w:rPr>
                      <w:u w:val="single"/>
                    </w:rPr>
                  </w:pPr>
                  <w:r>
                    <w:tab/>
                  </w:r>
                  <w:r w:rsidRPr="008012B7">
                    <w:rPr>
                      <w:u w:val="single"/>
                    </w:rPr>
                    <w:t>Ideas of some things you can do for this event:</w:t>
                  </w:r>
                </w:p>
                <w:p w:rsidR="00483032" w:rsidRDefault="00483032" w:rsidP="00483032">
                  <w:pPr>
                    <w:pStyle w:val="ListParagraph"/>
                    <w:numPr>
                      <w:ilvl w:val="0"/>
                      <w:numId w:val="29"/>
                    </w:numPr>
                  </w:pPr>
                  <w:r>
                    <w:t>Dress in red to up awareness of the event.</w:t>
                  </w:r>
                </w:p>
                <w:p w:rsidR="00483032" w:rsidRDefault="00483032" w:rsidP="00483032">
                  <w:pPr>
                    <w:pStyle w:val="ListParagraph"/>
                    <w:numPr>
                      <w:ilvl w:val="0"/>
                      <w:numId w:val="29"/>
                    </w:numPr>
                  </w:pPr>
                  <w:r>
                    <w:t>Join or start a team to walk for heart health.</w:t>
                  </w:r>
                </w:p>
                <w:p w:rsidR="00483032" w:rsidRDefault="00483032" w:rsidP="00483032">
                  <w:pPr>
                    <w:pStyle w:val="ListParagraph"/>
                    <w:numPr>
                      <w:ilvl w:val="0"/>
                      <w:numId w:val="29"/>
                    </w:numPr>
                  </w:pPr>
                  <w:r>
                    <w:t xml:space="preserve">Get a heart health </w:t>
                  </w:r>
                </w:p>
                <w:p w:rsidR="00483032" w:rsidRDefault="00764114" w:rsidP="00483032">
                  <w:pPr>
                    <w:pStyle w:val="ListParagraph"/>
                    <w:ind w:left="773"/>
                  </w:pPr>
                  <w:proofErr w:type="gramStart"/>
                  <w:r>
                    <w:t>s</w:t>
                  </w:r>
                  <w:r w:rsidR="00483032">
                    <w:t>creening</w:t>
                  </w:r>
                  <w:proofErr w:type="gramEnd"/>
                </w:p>
                <w:p w:rsidR="00764114" w:rsidRDefault="00764114" w:rsidP="00764114">
                  <w:pPr>
                    <w:pStyle w:val="ListParagraph"/>
                    <w:numPr>
                      <w:ilvl w:val="0"/>
                      <w:numId w:val="36"/>
                    </w:numPr>
                  </w:pPr>
                  <w:r>
                    <w:t xml:space="preserve">Post a picture on social </w:t>
                  </w:r>
                </w:p>
                <w:p w:rsidR="00764114" w:rsidRDefault="00764114" w:rsidP="00764114">
                  <w:pPr>
                    <w:pStyle w:val="ListParagraph"/>
                  </w:pPr>
                  <w:proofErr w:type="gramStart"/>
                  <w:r>
                    <w:t>media</w:t>
                  </w:r>
                  <w:proofErr w:type="gramEnd"/>
                  <w:r>
                    <w:t xml:space="preserve">, making a heart with </w:t>
                  </w:r>
                </w:p>
                <w:p w:rsidR="00764114" w:rsidRDefault="00764114" w:rsidP="00764114">
                  <w:pPr>
                    <w:pStyle w:val="ListParagraph"/>
                  </w:pPr>
                  <w:proofErr w:type="gramStart"/>
                  <w:r>
                    <w:t>your</w:t>
                  </w:r>
                  <w:proofErr w:type="gramEnd"/>
                  <w:r>
                    <w:t xml:space="preserve"> hands!</w:t>
                  </w:r>
                </w:p>
                <w:p w:rsidR="00764114" w:rsidRDefault="00764114" w:rsidP="00764114">
                  <w:r>
                    <w:t xml:space="preserve">Do your part to keep </w:t>
                  </w:r>
                </w:p>
                <w:p w:rsidR="00764114" w:rsidRDefault="00764114" w:rsidP="00764114">
                  <w:proofErr w:type="gramStart"/>
                  <w:r>
                    <w:t>yourself</w:t>
                  </w:r>
                  <w:proofErr w:type="gramEnd"/>
                  <w:r w:rsidR="00483032">
                    <w:t>,</w:t>
                  </w:r>
                  <w:r>
                    <w:t xml:space="preserve"> </w:t>
                  </w:r>
                  <w:r w:rsidR="00483032" w:rsidRPr="00764114">
                    <w:t xml:space="preserve">your friends, </w:t>
                  </w:r>
                </w:p>
                <w:p w:rsidR="00764114" w:rsidRDefault="00483032" w:rsidP="00764114">
                  <w:proofErr w:type="gramStart"/>
                  <w:r w:rsidRPr="00764114">
                    <w:t>and</w:t>
                  </w:r>
                  <w:proofErr w:type="gramEnd"/>
                  <w:r w:rsidRPr="00764114">
                    <w:t xml:space="preserve"> </w:t>
                  </w:r>
                  <w:r w:rsidR="008D7E13" w:rsidRPr="00764114">
                    <w:t xml:space="preserve">your </w:t>
                  </w:r>
                  <w:r w:rsidRPr="00764114">
                    <w:t>family</w:t>
                  </w:r>
                  <w:r w:rsidR="008D7E13" w:rsidRPr="00764114">
                    <w:t xml:space="preserve"> heart </w:t>
                  </w:r>
                </w:p>
                <w:p w:rsidR="00483032" w:rsidRPr="00764114" w:rsidRDefault="008D7E13" w:rsidP="00764114">
                  <w:proofErr w:type="gramStart"/>
                  <w:r w:rsidRPr="00764114">
                    <w:t>healthy</w:t>
                  </w:r>
                  <w:proofErr w:type="gramEnd"/>
                  <w:r w:rsidRPr="00764114">
                    <w:t>!</w:t>
                  </w:r>
                  <w:r w:rsidR="00483032" w:rsidRPr="00764114">
                    <w:t xml:space="preserve"> </w:t>
                  </w:r>
                </w:p>
                <w:p w:rsidR="00483032" w:rsidRPr="005C1E8D" w:rsidRDefault="00483032" w:rsidP="00483032">
                  <w:pPr>
                    <w:pStyle w:val="ListParagraph"/>
                    <w:ind w:left="773"/>
                  </w:pPr>
                </w:p>
              </w:txbxContent>
            </v:textbox>
            <w10:wrap anchorx="page" anchory="page"/>
          </v:shape>
        </w:pict>
      </w:r>
    </w:p>
    <w:p w:rsidR="00136E72" w:rsidRDefault="00136E72"/>
    <w:p w:rsidR="00136E72" w:rsidRDefault="00136E72"/>
    <w:p w:rsidR="00136E72" w:rsidRDefault="00136E72"/>
    <w:p w:rsidR="00136E72" w:rsidRDefault="00136E72"/>
    <w:p w:rsidR="00136E72" w:rsidRDefault="00136E72"/>
    <w:p w:rsidR="00136E72" w:rsidRDefault="00A46A30">
      <w:r>
        <w:rPr>
          <w:noProof/>
        </w:rPr>
        <w:pict>
          <v:shape id="Text Box 254" o:spid="_x0000_s1033" type="#_x0000_t202" style="position:absolute;margin-left:266.5pt;margin-top:432.2pt;width:125.55pt;height:141.15pt;z-index:-25163264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lft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PlEiNBe+jRPZsMupETimJiCzQOOgO/uwE8zQQGaLQjq4dbWX3TSMh1S8WOXSslx5bRGhIM7U3/&#10;7OqMoy3IdvwoawhEH4x0QFOjels9qAcCdGjU46k5NpnKhoxTQpIYowps4TKNFkH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" filled="f" stroked="f">
            <v:textbox style="mso-fit-shape-to-text:t">
              <w:txbxContent>
                <w:p w:rsidR="002433E7" w:rsidRPr="001F090E" w:rsidRDefault="002433E7"/>
              </w:txbxContent>
            </v:textbox>
            <w10:wrap anchorx="page" anchory="page"/>
          </v:shape>
        </w:pict>
      </w:r>
    </w:p>
    <w:p w:rsidR="00136E72" w:rsidRDefault="00136E72"/>
    <w:p w:rsidR="00136E72" w:rsidRDefault="00136E72"/>
    <w:p w:rsidR="00136E72" w:rsidRDefault="00136E72"/>
    <w:p w:rsidR="00136E72" w:rsidRDefault="00136E72"/>
    <w:p w:rsidR="00136E72" w:rsidRDefault="00A46A30">
      <w:r>
        <w:rPr>
          <w:noProof/>
        </w:rPr>
        <w:pict>
          <v:shape id="Text Box 276" o:spid="_x0000_s1034" type="#_x0000_t202" style="position:absolute;margin-left:423pt;margin-top:495.95pt;width:150.85pt;height:179.7pt;z-index:25168998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J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" filled="f" stroked="f">
            <v:textbox style="mso-fit-shape-to-text:t">
              <w:txbxContent>
                <w:p w:rsidR="009F3BF9" w:rsidRDefault="009F3BF9"/>
              </w:txbxContent>
            </v:textbox>
            <w10:wrap anchorx="page" anchory="page"/>
          </v:shape>
        </w:pict>
      </w:r>
      <w:r>
        <w:rPr>
          <w:noProof/>
        </w:rPr>
        <w:pict>
          <v:shape id="Text Box 185" o:spid="_x0000_s1035" type="#_x0000_t202" style="position:absolute;margin-left:52.2pt;margin-top:7in;width:63.45pt;height:60.8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" filled="f" fillcolor="#9c0" stroked="f" strokecolor="gray">
            <v:textbox style="mso-fit-shape-to-text:t" inset=",7.2pt,,7.2pt">
              <w:txbxContent>
                <w:p w:rsidR="00AE6B14" w:rsidRPr="00FA1230" w:rsidRDefault="00AE6B14" w:rsidP="00AB0530"/>
              </w:txbxContent>
            </v:textbox>
            <w10:wrap anchorx="page" anchory="page"/>
          </v:shape>
        </w:pict>
      </w:r>
    </w:p>
    <w:p w:rsidR="00136E72" w:rsidRDefault="00136E72"/>
    <w:p w:rsidR="00136E72" w:rsidRDefault="00136E72"/>
    <w:p w:rsidR="00970497" w:rsidRDefault="00970497"/>
    <w:p w:rsidR="00136E72" w:rsidRDefault="00136E72" w:rsidP="0013651D">
      <w:pPr>
        <w:jc w:val="right"/>
      </w:pPr>
    </w:p>
    <w:p w:rsidR="00136E72" w:rsidRDefault="00136E72"/>
    <w:p w:rsidR="00136E72" w:rsidRDefault="00136E72"/>
    <w:p w:rsidR="00136E72" w:rsidRDefault="00136E72"/>
    <w:p w:rsidR="00136E72" w:rsidRDefault="00136E72"/>
    <w:p w:rsidR="00136E72" w:rsidRDefault="00136E72" w:rsidP="002433E7">
      <w:pPr>
        <w:pStyle w:val="QuoteText"/>
      </w:pPr>
    </w:p>
    <w:p w:rsidR="00136E72" w:rsidRDefault="00A46A30">
      <w:r>
        <w:rPr>
          <w:noProof/>
        </w:rPr>
        <w:pict>
          <v:shape id="Text Box 2" o:spid="_x0000_s1036" type="#_x0000_t202" style="position:absolute;margin-left:163.5pt;margin-top:5.5pt;width:200.25pt;height:106.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" strokecolor="#365f91 [2404]">
            <v:textbox>
              <w:txbxContent>
                <w:p w:rsidR="00B62883" w:rsidRDefault="00483032">
                  <w:r>
                    <w:t>Don</w:t>
                  </w:r>
                  <w:r w:rsidR="00215259">
                    <w:t>’t forget to post your Healthy H</w:t>
                  </w:r>
                  <w:r>
                    <w:t xml:space="preserve">eart </w:t>
                  </w:r>
                  <w:proofErr w:type="spellStart"/>
                  <w:r>
                    <w:t>selfies</w:t>
                  </w:r>
                  <w:proofErr w:type="spellEnd"/>
                  <w:r>
                    <w:t>! Take a picture of yourself making a heart symbol with your hands to help up the awareness. Get involved!</w:t>
                  </w:r>
                </w:p>
              </w:txbxContent>
            </v:textbox>
          </v:shape>
        </w:pict>
      </w:r>
    </w:p>
    <w:p w:rsidR="00136E72" w:rsidRDefault="00136E72"/>
    <w:p w:rsidR="00136E72" w:rsidRDefault="00A46A30">
      <w:r>
        <w:rPr>
          <w:noProof/>
        </w:rPr>
        <w:pict>
          <v:shape id="Text Box 186" o:spid="_x0000_s1037" type="#_x0000_t202" style="position:absolute;margin-left:328.2pt;margin-top:669pt;width:63.45pt;height:60.8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" filled="f" fillcolor="#9c0" stroked="f" strokecolor="gray">
            <v:textbox style="mso-fit-shape-to-text:t" inset=",7.2pt,,7.2pt">
              <w:txbxContent>
                <w:p w:rsidR="00AE6B14" w:rsidRPr="00FA1230" w:rsidRDefault="00AE6B14" w:rsidP="00AB0530"/>
              </w:txbxContent>
            </v:textbox>
            <w10:wrap anchorx="page" anchory="page"/>
          </v:shape>
        </w:pict>
      </w:r>
    </w:p>
    <w:p w:rsidR="00136E72" w:rsidRDefault="00A46A30">
      <w:r>
        <w:rPr>
          <w:noProof/>
        </w:rPr>
        <w:pict>
          <v:shape id="Text Box 198" o:spid="_x0000_s1038" type="#_x0000_t202" style="position:absolute;margin-left:36pt;margin-top:675pt;width:63.45pt;height:60.85pt;z-index:-25165107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" filled="f" fillcolor="#9c0" stroked="f" strokecolor="gray">
            <v:textbox style="mso-fit-shape-to-text:t" inset=",7.2pt,,7.2pt">
              <w:txbxContent>
                <w:p w:rsidR="00955860" w:rsidRPr="00FA1230" w:rsidRDefault="00955860" w:rsidP="00AB0530"/>
              </w:txbxContent>
            </v:textbox>
            <w10:wrap anchorx="page" anchory="page"/>
          </v:shape>
        </w:pict>
      </w:r>
    </w:p>
    <w:p w:rsidR="00136E72" w:rsidRDefault="00136E72"/>
    <w:p w:rsidR="00136E72" w:rsidRDefault="00136E72"/>
    <w:p w:rsidR="00136E72" w:rsidRDefault="00136E72"/>
    <w:p w:rsidR="00136E72" w:rsidRDefault="00A46A30">
      <w:r>
        <w:rPr>
          <w:noProof/>
        </w:rPr>
        <w:lastRenderedPageBreak/>
        <w:pict>
          <v:shape id="_x0000_s1039" type="#_x0000_t202" style="position:absolute;margin-left:256.5pt;margin-top:9pt;width:290.25pt;height:702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" stroked="f" strokeweight=".25pt">
            <v:textbox>
              <w:txbxContent>
                <w:p w:rsidR="006A103A" w:rsidRPr="008012B7" w:rsidRDefault="008012B7" w:rsidP="008012B7">
                  <w:pPr>
                    <w:jc w:val="center"/>
                    <w:rPr>
                      <w:b/>
                      <w:sz w:val="32"/>
                      <w:szCs w:val="32"/>
                      <w:u w:val="single"/>
                    </w:rPr>
                  </w:pPr>
                  <w:r w:rsidRPr="008012B7">
                    <w:rPr>
                      <w:b/>
                      <w:sz w:val="32"/>
                      <w:szCs w:val="32"/>
                      <w:u w:val="single"/>
                    </w:rPr>
                    <w:t>Care for your heart and pay attention to signs and symptoms</w:t>
                  </w:r>
                </w:p>
                <w:p w:rsidR="006A103A" w:rsidRPr="00475379" w:rsidRDefault="006A103A" w:rsidP="00B37777"/>
                <w:p w:rsidR="006A103A" w:rsidRDefault="008012B7" w:rsidP="00B37777">
                  <w:r>
                    <w:t>Your heart is the strongest and most important part of your health. But it also is very vulnerable to damage. This is why it’s important to know what signs to look for and to know how to take care of it.</w:t>
                  </w:r>
                </w:p>
                <w:p w:rsidR="008012B7" w:rsidRDefault="008012B7" w:rsidP="00B37777"/>
                <w:p w:rsidR="008012B7" w:rsidRDefault="008012B7" w:rsidP="00B37777">
                  <w:r>
                    <w:t>Here’s a list of signs and symptoms to watch out for. If you have any of the following symptoms, please see your doctor to make sure there is nothing serious happening. If you think you may be having a heart attack, please seek emergency attention right away!</w:t>
                  </w:r>
                </w:p>
                <w:p w:rsidR="008012B7" w:rsidRDefault="008012B7" w:rsidP="00B37777"/>
                <w:p w:rsidR="008012B7" w:rsidRDefault="008012B7" w:rsidP="008012B7">
                  <w:pPr>
                    <w:pStyle w:val="ListParagraph"/>
                    <w:numPr>
                      <w:ilvl w:val="0"/>
                      <w:numId w:val="33"/>
                    </w:numPr>
                  </w:pPr>
                  <w:r>
                    <w:t>Shortness of breath</w:t>
                  </w:r>
                </w:p>
                <w:p w:rsidR="008012B7" w:rsidRDefault="008012B7" w:rsidP="008012B7">
                  <w:pPr>
                    <w:pStyle w:val="ListParagraph"/>
                    <w:numPr>
                      <w:ilvl w:val="0"/>
                      <w:numId w:val="33"/>
                    </w:numPr>
                  </w:pPr>
                  <w:r>
                    <w:t>Irregular heart beat</w:t>
                  </w:r>
                </w:p>
                <w:p w:rsidR="008012B7" w:rsidRDefault="008012B7" w:rsidP="008012B7">
                  <w:pPr>
                    <w:pStyle w:val="ListParagraph"/>
                    <w:numPr>
                      <w:ilvl w:val="0"/>
                      <w:numId w:val="33"/>
                    </w:numPr>
                  </w:pPr>
                  <w:r>
                    <w:t>Fast heart rate</w:t>
                  </w:r>
                </w:p>
                <w:p w:rsidR="008012B7" w:rsidRDefault="008012B7" w:rsidP="008012B7">
                  <w:pPr>
                    <w:pStyle w:val="ListParagraph"/>
                    <w:numPr>
                      <w:ilvl w:val="0"/>
                      <w:numId w:val="33"/>
                    </w:numPr>
                  </w:pPr>
                  <w:r>
                    <w:t>Weakness and or dizziness</w:t>
                  </w:r>
                </w:p>
                <w:p w:rsidR="008012B7" w:rsidRDefault="008012B7" w:rsidP="008012B7">
                  <w:pPr>
                    <w:pStyle w:val="ListParagraph"/>
                    <w:numPr>
                      <w:ilvl w:val="0"/>
                      <w:numId w:val="33"/>
                    </w:numPr>
                  </w:pPr>
                  <w:r>
                    <w:t>Nausea and sweating</w:t>
                  </w:r>
                </w:p>
                <w:p w:rsidR="008012B7" w:rsidRDefault="008012B7" w:rsidP="008012B7">
                  <w:pPr>
                    <w:pStyle w:val="ListParagraph"/>
                    <w:numPr>
                      <w:ilvl w:val="0"/>
                      <w:numId w:val="33"/>
                    </w:numPr>
                  </w:pPr>
                  <w:r>
                    <w:t>Discomfort, pressure or heaviness in your chest</w:t>
                  </w:r>
                </w:p>
                <w:p w:rsidR="008012B7" w:rsidRDefault="008012B7" w:rsidP="008012B7">
                  <w:pPr>
                    <w:pStyle w:val="ListParagraph"/>
                    <w:numPr>
                      <w:ilvl w:val="0"/>
                      <w:numId w:val="33"/>
                    </w:numPr>
                  </w:pPr>
                  <w:r>
                    <w:t>Pain and or tingling in your arm</w:t>
                  </w:r>
                </w:p>
                <w:p w:rsidR="008012B7" w:rsidRDefault="00117EBA" w:rsidP="008012B7">
                  <w:pPr>
                    <w:pStyle w:val="ListParagraph"/>
                    <w:numPr>
                      <w:ilvl w:val="0"/>
                      <w:numId w:val="33"/>
                    </w:numPr>
                  </w:pPr>
                  <w:r>
                    <w:t>Heartburn with difficulty breathing</w:t>
                  </w:r>
                </w:p>
                <w:p w:rsidR="00117EBA" w:rsidRDefault="00117EBA" w:rsidP="008012B7">
                  <w:pPr>
                    <w:pStyle w:val="ListParagraph"/>
                    <w:numPr>
                      <w:ilvl w:val="0"/>
                      <w:numId w:val="33"/>
                    </w:numPr>
                  </w:pPr>
                  <w:r>
                    <w:t>Extreme weakness or shortness of breath</w:t>
                  </w:r>
                </w:p>
                <w:p w:rsidR="00117EBA" w:rsidRDefault="00117EBA" w:rsidP="00117EBA">
                  <w:pPr>
                    <w:pStyle w:val="ListParagraph"/>
                  </w:pPr>
                </w:p>
                <w:p w:rsidR="00117EBA" w:rsidRDefault="00117EBA" w:rsidP="00117EBA">
                  <w:r>
                    <w:t>Some things you can do to try to lower your risk of developing these symptoms.</w:t>
                  </w:r>
                </w:p>
                <w:p w:rsidR="00117EBA" w:rsidRDefault="00117EBA" w:rsidP="00117EBA"/>
                <w:p w:rsidR="00117EBA" w:rsidRDefault="00117EBA" w:rsidP="00117EBA">
                  <w:pPr>
                    <w:pStyle w:val="ListParagraph"/>
                    <w:numPr>
                      <w:ilvl w:val="0"/>
                      <w:numId w:val="34"/>
                    </w:numPr>
                  </w:pPr>
                  <w:r>
                    <w:t>Exercise regularly (but don’t push yourself too hard, work up to it at your own pace. Work out smarter not harder)</w:t>
                  </w:r>
                </w:p>
                <w:p w:rsidR="00117EBA" w:rsidRDefault="00117EBA" w:rsidP="00117EBA">
                  <w:pPr>
                    <w:pStyle w:val="ListParagraph"/>
                    <w:numPr>
                      <w:ilvl w:val="0"/>
                      <w:numId w:val="34"/>
                    </w:numPr>
                  </w:pPr>
                  <w:r>
                    <w:t>Laugh regularly (this is good for more than just your heart)</w:t>
                  </w:r>
                </w:p>
                <w:p w:rsidR="00117EBA" w:rsidRDefault="00117EBA" w:rsidP="00117EBA">
                  <w:pPr>
                    <w:pStyle w:val="ListParagraph"/>
                    <w:numPr>
                      <w:ilvl w:val="0"/>
                      <w:numId w:val="34"/>
                    </w:numPr>
                  </w:pPr>
                  <w:r>
                    <w:t>Eat a healthy diet (eat lots of vegetables and try to lower your red meat intake. Eat fish instead when you can)</w:t>
                  </w:r>
                </w:p>
                <w:p w:rsidR="00117EBA" w:rsidRDefault="00117EBA" w:rsidP="00117EBA">
                  <w:pPr>
                    <w:pStyle w:val="ListParagraph"/>
                    <w:numPr>
                      <w:ilvl w:val="0"/>
                      <w:numId w:val="34"/>
                    </w:numPr>
                  </w:pPr>
                  <w:r>
                    <w:t>Get regular heart screenings (check your blood pressure and cholesterol when needed)</w:t>
                  </w:r>
                </w:p>
                <w:p w:rsidR="00117EBA" w:rsidRDefault="00117EBA" w:rsidP="00117EBA">
                  <w:pPr>
                    <w:pStyle w:val="ListParagraph"/>
                    <w:numPr>
                      <w:ilvl w:val="0"/>
                      <w:numId w:val="34"/>
                    </w:numPr>
                  </w:pPr>
                  <w:r>
                    <w:t>Talk with your doctor if medication is needed.</w:t>
                  </w:r>
                </w:p>
                <w:p w:rsidR="00117EBA" w:rsidRDefault="00117EBA" w:rsidP="00117EBA">
                  <w:pPr>
                    <w:pStyle w:val="ListParagraph"/>
                    <w:numPr>
                      <w:ilvl w:val="0"/>
                      <w:numId w:val="34"/>
                    </w:numPr>
                  </w:pPr>
                  <w:r>
                    <w:t>Make sure to get plenty of sleep (REM sleep is required to heal your heart)</w:t>
                  </w:r>
                </w:p>
                <w:p w:rsidR="00117EBA" w:rsidRPr="00117EBA" w:rsidRDefault="00117EBA" w:rsidP="00117EBA">
                  <w:pPr>
                    <w:jc w:val="center"/>
                  </w:pPr>
                  <w:r>
                    <w:t>Spread the love and the knowledge!</w:t>
                  </w:r>
                </w:p>
                <w:p w:rsidR="0087081F" w:rsidRPr="00475379" w:rsidRDefault="0087081F" w:rsidP="00B37777"/>
              </w:txbxContent>
            </v:textbox>
          </v:shape>
        </w:pict>
      </w:r>
      <w:r>
        <w:rPr>
          <w:noProof/>
        </w:rPr>
        <w:pict>
          <v:shape id="_x0000_s1040" type="#_x0000_t202" style="position:absolute;margin-left:0;margin-top:12.7pt;width:245.25pt;height:693.7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" fillcolor="#c6d9f1 [671]" stroked="f">
            <v:textbox>
              <w:txbxContent>
                <w:p w:rsidR="00DA36FC" w:rsidRDefault="00DA36FC" w:rsidP="00DA36FC">
                  <w:pPr>
                    <w:jc w:val="center"/>
                    <w:rPr>
                      <w:b/>
                      <w:color w:val="1F497D" w:themeColor="text2"/>
                      <w:sz w:val="28"/>
                    </w:rPr>
                  </w:pPr>
                  <w:r>
                    <w:rPr>
                      <w:b/>
                      <w:color w:val="1F497D" w:themeColor="text2"/>
                      <w:sz w:val="28"/>
                    </w:rPr>
                    <w:t>Beat This!</w:t>
                  </w:r>
                </w:p>
                <w:p w:rsidR="00DA36FC" w:rsidRDefault="00805763" w:rsidP="00851C3C">
                  <w:pPr>
                    <w:jc w:val="center"/>
                    <w:rPr>
                      <w:b/>
                      <w:color w:val="1F497D" w:themeColor="text2"/>
                      <w:sz w:val="28"/>
                    </w:rPr>
                  </w:pPr>
                  <w:r>
                    <w:rPr>
                      <w:b/>
                      <w:color w:val="1F497D" w:themeColor="text2"/>
                      <w:sz w:val="28"/>
                    </w:rPr>
                    <w:t xml:space="preserve"> </w:t>
                  </w:r>
                  <w:proofErr w:type="gramStart"/>
                  <w:r>
                    <w:rPr>
                      <w:b/>
                      <w:color w:val="1F497D" w:themeColor="text2"/>
                      <w:sz w:val="28"/>
                    </w:rPr>
                    <w:t>9</w:t>
                  </w:r>
                  <w:r w:rsidR="00DA36FC">
                    <w:rPr>
                      <w:b/>
                      <w:color w:val="1F497D" w:themeColor="text2"/>
                      <w:sz w:val="28"/>
                    </w:rPr>
                    <w:t xml:space="preserve"> Amazing Facts about your heart</w:t>
                  </w:r>
                  <w:r w:rsidR="00764114">
                    <w:rPr>
                      <w:b/>
                      <w:color w:val="1F497D" w:themeColor="text2"/>
                      <w:sz w:val="28"/>
                    </w:rPr>
                    <w:t>.</w:t>
                  </w:r>
                  <w:proofErr w:type="gramEnd"/>
                </w:p>
                <w:p w:rsidR="00805763" w:rsidRDefault="00805763" w:rsidP="00851C3C">
                  <w:pPr>
                    <w:jc w:val="center"/>
                    <w:rPr>
                      <w:b/>
                      <w:color w:val="1F497D" w:themeColor="text2"/>
                      <w:sz w:val="28"/>
                    </w:rPr>
                  </w:pPr>
                </w:p>
                <w:p w:rsidR="00DA36FC" w:rsidRDefault="00DA36FC" w:rsidP="00DA36FC">
                  <w:pPr>
                    <w:pStyle w:val="ListParagraph"/>
                    <w:numPr>
                      <w:ilvl w:val="0"/>
                      <w:numId w:val="32"/>
                    </w:numPr>
                    <w:rPr>
                      <w:b/>
                      <w:color w:val="1F497D" w:themeColor="text2"/>
                      <w:sz w:val="28"/>
                    </w:rPr>
                  </w:pPr>
                  <w:r>
                    <w:rPr>
                      <w:b/>
                      <w:color w:val="1F497D" w:themeColor="text2"/>
                      <w:sz w:val="28"/>
                    </w:rPr>
                    <w:t>Heart attacks are most common</w:t>
                  </w:r>
                  <w:r w:rsidR="00851C3C">
                    <w:rPr>
                      <w:b/>
                      <w:color w:val="1F497D" w:themeColor="text2"/>
                      <w:sz w:val="28"/>
                    </w:rPr>
                    <w:t xml:space="preserve"> on December 25, 26 and January 1</w:t>
                  </w:r>
                  <w:r w:rsidR="00805763" w:rsidRPr="00805763">
                    <w:rPr>
                      <w:b/>
                      <w:color w:val="1F497D" w:themeColor="text2"/>
                      <w:sz w:val="28"/>
                      <w:vertAlign w:val="superscript"/>
                    </w:rPr>
                    <w:t>st</w:t>
                  </w:r>
                  <w:r>
                    <w:rPr>
                      <w:b/>
                      <w:color w:val="1F497D" w:themeColor="text2"/>
                      <w:sz w:val="28"/>
                    </w:rPr>
                    <w:t>. Keep your stress level low and pay attention to the signs. It could save a life!</w:t>
                  </w:r>
                </w:p>
                <w:p w:rsidR="00DA36FC" w:rsidRDefault="00805763" w:rsidP="00DA36FC">
                  <w:pPr>
                    <w:pStyle w:val="ListParagraph"/>
                    <w:numPr>
                      <w:ilvl w:val="0"/>
                      <w:numId w:val="32"/>
                    </w:numPr>
                    <w:rPr>
                      <w:b/>
                      <w:color w:val="1F497D" w:themeColor="text2"/>
                      <w:sz w:val="28"/>
                    </w:rPr>
                  </w:pPr>
                  <w:r>
                    <w:rPr>
                      <w:b/>
                      <w:color w:val="1F497D" w:themeColor="text2"/>
                      <w:sz w:val="28"/>
                    </w:rPr>
                    <w:t>The heart supplies blood to</w:t>
                  </w:r>
                  <w:r w:rsidR="00851C3C">
                    <w:rPr>
                      <w:b/>
                      <w:color w:val="1F497D" w:themeColor="text2"/>
                      <w:sz w:val="28"/>
                    </w:rPr>
                    <w:t xml:space="preserve"> 75 trillion cells in your body. Your corneas are the only cells to not receive a supply of blood.</w:t>
                  </w:r>
                </w:p>
                <w:p w:rsidR="00DA36FC" w:rsidRDefault="00805763" w:rsidP="00DA36FC">
                  <w:pPr>
                    <w:pStyle w:val="ListParagraph"/>
                    <w:numPr>
                      <w:ilvl w:val="0"/>
                      <w:numId w:val="32"/>
                    </w:numPr>
                    <w:rPr>
                      <w:b/>
                      <w:color w:val="1F497D" w:themeColor="text2"/>
                      <w:sz w:val="28"/>
                    </w:rPr>
                  </w:pPr>
                  <w:r>
                    <w:rPr>
                      <w:b/>
                      <w:color w:val="1F497D" w:themeColor="text2"/>
                      <w:sz w:val="28"/>
                    </w:rPr>
                    <w:t>Your heart pumps 1.5 gallons of blood a minute.</w:t>
                  </w:r>
                </w:p>
                <w:p w:rsidR="00DA36FC" w:rsidRDefault="00DA36FC" w:rsidP="00DA36FC">
                  <w:pPr>
                    <w:pStyle w:val="ListParagraph"/>
                    <w:numPr>
                      <w:ilvl w:val="0"/>
                      <w:numId w:val="32"/>
                    </w:numPr>
                    <w:rPr>
                      <w:b/>
                      <w:color w:val="1F497D" w:themeColor="text2"/>
                      <w:sz w:val="28"/>
                    </w:rPr>
                  </w:pPr>
                  <w:r>
                    <w:rPr>
                      <w:b/>
                      <w:color w:val="1F497D" w:themeColor="text2"/>
                      <w:sz w:val="28"/>
                    </w:rPr>
                    <w:t xml:space="preserve">A woman’s heart beats faster than a man’s heart by an average of 8 beats a minute. </w:t>
                  </w:r>
                </w:p>
                <w:p w:rsidR="00DA36FC" w:rsidRDefault="00851C3C" w:rsidP="00DA36FC">
                  <w:pPr>
                    <w:pStyle w:val="ListParagraph"/>
                    <w:numPr>
                      <w:ilvl w:val="0"/>
                      <w:numId w:val="32"/>
                    </w:numPr>
                    <w:rPr>
                      <w:b/>
                      <w:color w:val="1F497D" w:themeColor="text2"/>
                      <w:sz w:val="28"/>
                    </w:rPr>
                  </w:pPr>
                  <w:r>
                    <w:rPr>
                      <w:b/>
                      <w:color w:val="1F497D" w:themeColor="text2"/>
                      <w:sz w:val="28"/>
                    </w:rPr>
                    <w:t>The right side of your heart pumps blood into your lungs to get oxygen and the left side pumps it back into your body.</w:t>
                  </w:r>
                </w:p>
                <w:p w:rsidR="00851C3C" w:rsidRDefault="00851C3C" w:rsidP="00DA36FC">
                  <w:pPr>
                    <w:pStyle w:val="ListParagraph"/>
                    <w:numPr>
                      <w:ilvl w:val="0"/>
                      <w:numId w:val="32"/>
                    </w:numPr>
                    <w:rPr>
                      <w:b/>
                      <w:color w:val="1F497D" w:themeColor="text2"/>
                      <w:sz w:val="28"/>
                    </w:rPr>
                  </w:pPr>
                  <w:r>
                    <w:rPr>
                      <w:b/>
                      <w:color w:val="1F497D" w:themeColor="text2"/>
                      <w:sz w:val="28"/>
                    </w:rPr>
                    <w:t xml:space="preserve">Heart disease is a very serious risk and is </w:t>
                  </w:r>
                  <w:r w:rsidR="00805763">
                    <w:rPr>
                      <w:b/>
                      <w:color w:val="1F497D" w:themeColor="text2"/>
                      <w:sz w:val="28"/>
                    </w:rPr>
                    <w:t>not new</w:t>
                  </w:r>
                  <w:r>
                    <w:rPr>
                      <w:b/>
                      <w:color w:val="1F497D" w:themeColor="text2"/>
                      <w:sz w:val="28"/>
                    </w:rPr>
                    <w:t>. Heart disease has been discovered in 3,000 year old mummies!</w:t>
                  </w:r>
                </w:p>
                <w:p w:rsidR="00851C3C" w:rsidRDefault="00851C3C" w:rsidP="00DA36FC">
                  <w:pPr>
                    <w:pStyle w:val="ListParagraph"/>
                    <w:numPr>
                      <w:ilvl w:val="0"/>
                      <w:numId w:val="32"/>
                    </w:numPr>
                    <w:rPr>
                      <w:b/>
                      <w:color w:val="1F497D" w:themeColor="text2"/>
                      <w:sz w:val="28"/>
                    </w:rPr>
                  </w:pPr>
                  <w:r>
                    <w:rPr>
                      <w:b/>
                      <w:color w:val="1F497D" w:themeColor="text2"/>
                      <w:sz w:val="28"/>
                    </w:rPr>
                    <w:t xml:space="preserve">Your heart pumps enough blood in an average lifetime to fill more than 3 super tanker trucks. </w:t>
                  </w:r>
                </w:p>
                <w:p w:rsidR="00851C3C" w:rsidRDefault="00851C3C" w:rsidP="00DA36FC">
                  <w:pPr>
                    <w:pStyle w:val="ListParagraph"/>
                    <w:numPr>
                      <w:ilvl w:val="0"/>
                      <w:numId w:val="32"/>
                    </w:numPr>
                    <w:rPr>
                      <w:b/>
                      <w:color w:val="1F497D" w:themeColor="text2"/>
                      <w:sz w:val="28"/>
                    </w:rPr>
                  </w:pPr>
                  <w:r>
                    <w:rPr>
                      <w:b/>
                      <w:color w:val="1F497D" w:themeColor="text2"/>
                      <w:sz w:val="28"/>
                    </w:rPr>
                    <w:t>People who work night</w:t>
                  </w:r>
                  <w:r w:rsidR="00805763">
                    <w:rPr>
                      <w:b/>
                      <w:color w:val="1F497D" w:themeColor="text2"/>
                      <w:sz w:val="28"/>
                    </w:rPr>
                    <w:t>s</w:t>
                  </w:r>
                  <w:r>
                    <w:rPr>
                      <w:b/>
                      <w:color w:val="1F497D" w:themeColor="text2"/>
                      <w:sz w:val="28"/>
                    </w:rPr>
                    <w:t xml:space="preserve"> or swing shift are more likely to develop heart disease.</w:t>
                  </w:r>
                </w:p>
                <w:p w:rsidR="00851C3C" w:rsidRDefault="00851C3C" w:rsidP="00DA36FC">
                  <w:pPr>
                    <w:pStyle w:val="ListParagraph"/>
                    <w:numPr>
                      <w:ilvl w:val="0"/>
                      <w:numId w:val="32"/>
                    </w:numPr>
                    <w:rPr>
                      <w:b/>
                      <w:color w:val="1F497D" w:themeColor="text2"/>
                      <w:sz w:val="28"/>
                    </w:rPr>
                  </w:pPr>
                  <w:r>
                    <w:rPr>
                      <w:b/>
                      <w:color w:val="1F497D" w:themeColor="text2"/>
                      <w:sz w:val="28"/>
                    </w:rPr>
                    <w:t>In an average lifetime, a human</w:t>
                  </w:r>
                  <w:r w:rsidR="00764114">
                    <w:rPr>
                      <w:b/>
                      <w:color w:val="1F497D" w:themeColor="text2"/>
                      <w:sz w:val="28"/>
                    </w:rPr>
                    <w:t xml:space="preserve"> heart will beat more than 2.5 b</w:t>
                  </w:r>
                  <w:r>
                    <w:rPr>
                      <w:b/>
                      <w:color w:val="1F497D" w:themeColor="text2"/>
                      <w:sz w:val="28"/>
                    </w:rPr>
                    <w:t>illion times!</w:t>
                  </w:r>
                </w:p>
                <w:p w:rsidR="00851C3C" w:rsidRPr="00851C3C" w:rsidRDefault="00851C3C" w:rsidP="00851C3C">
                  <w:pPr>
                    <w:ind w:left="360"/>
                    <w:rPr>
                      <w:b/>
                      <w:color w:val="1F497D" w:themeColor="text2"/>
                      <w:sz w:val="28"/>
                    </w:rPr>
                  </w:pPr>
                </w:p>
              </w:txbxContent>
            </v:textbox>
          </v:shape>
        </w:pict>
      </w:r>
      <w:r>
        <w:rPr>
          <w:noProof/>
        </w:rPr>
        <w:pict>
          <v:shape id="Text Box 133" o:spid="_x0000_s1041" type="#_x0000_t202" style="position:absolute;margin-left:36pt;margin-top:747pt;width:540pt;height:17.95pt;z-index:-25168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" fillcolor="#66707a" stroked="f" strokecolor="gray">
            <v:textbox inset="0,0,0,0">
              <w:txbxContent>
                <w:p w:rsidR="0031146D" w:rsidRDefault="0031146D" w:rsidP="00AB0530"/>
              </w:txbxContent>
            </v:textbox>
            <w10:wrap anchorx="page" anchory="page"/>
          </v:shape>
        </w:pict>
      </w:r>
    </w:p>
    <w:p w:rsidR="00136E72" w:rsidRDefault="00A46A30">
      <w:r>
        <w:rPr>
          <w:noProof/>
        </w:rPr>
        <w:pict>
          <v:shape id="Text Box 277" o:spid="_x0000_s1042" type="#_x0000_t202" style="position:absolute;margin-left:40pt;margin-top:39pt;width:171.05pt;height:226.45pt;z-index:25169100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LpuQ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" filled="f" stroked="f">
            <v:textbox style="mso-fit-shape-to-text:t">
              <w:txbxContent>
                <w:p w:rsidR="007C079F" w:rsidRDefault="007C079F"/>
              </w:txbxContent>
            </v:textbox>
            <w10:wrap anchorx="page" anchory="page"/>
          </v:shape>
        </w:pict>
      </w:r>
      <w:r>
        <w:rPr>
          <w:noProof/>
        </w:rPr>
        <w:pict>
          <v:shape id="Text Box 241" o:spid="_x0000_s1043" type="#_x0000_t202" style="position:absolute;margin-left:454pt;margin-top:24pt;width:73.75pt;height:70.55pt;z-index:-25164185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" filled="f" fillcolor="#9c0" stroked="f" strokecolor="gray">
            <v:textbox style="mso-fit-shape-to-text:t" inset=",7.2pt,,7.2pt">
              <w:txbxContent>
                <w:p w:rsidR="00A570C0" w:rsidRPr="00FA1230" w:rsidRDefault="00A570C0" w:rsidP="00AB0530"/>
              </w:txbxContent>
            </v:textbox>
            <w10:wrap anchorx="page" anchory="page"/>
          </v:shape>
        </w:pict>
      </w:r>
    </w:p>
    <w:p w:rsidR="00136E72" w:rsidRDefault="00136E72"/>
    <w:p w:rsidR="00136E72" w:rsidRDefault="00136E72"/>
    <w:p w:rsidR="00136E72" w:rsidRDefault="00136E72"/>
    <w:p w:rsidR="00136E72" w:rsidRDefault="00136E72"/>
    <w:p w:rsidR="00136E72" w:rsidRDefault="00136E72"/>
    <w:p w:rsidR="00787627" w:rsidRDefault="00787627"/>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A46A30">
      <w:r>
        <w:rPr>
          <w:noProof/>
        </w:rPr>
        <w:pict>
          <v:shape id="Text Box 238" o:spid="_x0000_s1044" type="#_x0000_t202" style="position:absolute;margin-left:441pt;margin-top:261pt;width:63.45pt;height:60.85pt;z-index:-25164492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" filled="f" fillcolor="#9c0" stroked="f" strokecolor="gray">
            <v:textbox style="mso-fit-shape-to-text:t" inset=",7.2pt,,7.2pt">
              <w:txbxContent>
                <w:p w:rsidR="00A570C0" w:rsidRPr="00FA1230" w:rsidRDefault="00A570C0" w:rsidP="00AB0530"/>
              </w:txbxContent>
            </v:textbox>
            <w10:wrap anchorx="page" anchory="page"/>
          </v:shape>
        </w:pict>
      </w:r>
    </w:p>
    <w:p w:rsidR="00136E72" w:rsidRDefault="00136E72"/>
    <w:p w:rsidR="00136E72" w:rsidRDefault="00136E72"/>
    <w:p w:rsidR="00136E72" w:rsidRDefault="00A46A30">
      <w:r>
        <w:rPr>
          <w:noProof/>
        </w:rPr>
        <w:pict>
          <v:shape id="Text Box 239" o:spid="_x0000_s1045" type="#_x0000_t202" style="position:absolute;margin-left:27pt;margin-top:315pt;width:63.45pt;height:60.85pt;z-index:-25164390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" filled="f" fillcolor="#9c0" stroked="f" strokecolor="gray">
            <v:textbox style="mso-fit-shape-to-text:t" inset=",7.2pt,,7.2pt">
              <w:txbxContent>
                <w:p w:rsidR="00A570C0" w:rsidRPr="00FA1230" w:rsidRDefault="00A570C0" w:rsidP="00AB0530"/>
              </w:txbxContent>
            </v:textbox>
            <w10:wrap anchorx="page" anchory="page"/>
          </v:shape>
        </w:pict>
      </w:r>
    </w:p>
    <w:p w:rsidR="00136E72" w:rsidRDefault="00136E72"/>
    <w:p w:rsidR="00136E72" w:rsidRDefault="00136E72"/>
    <w:p w:rsidR="00136E72" w:rsidRDefault="00136E72"/>
    <w:p w:rsidR="00136E72" w:rsidRDefault="00A46A30">
      <w:r>
        <w:rPr>
          <w:noProof/>
        </w:rPr>
        <w:pict>
          <v:shape id="Text Box 242" o:spid="_x0000_s1046" type="#_x0000_t202" style="position:absolute;margin-left:135pt;margin-top:5in;width:73.75pt;height:70.55pt;z-index:-25164083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" filled="f" fillcolor="#9c0" stroked="f" strokecolor="gray">
            <v:textbox style="mso-fit-shape-to-text:t" inset=",7.2pt,,7.2pt">
              <w:txbxContent>
                <w:p w:rsidR="00A570C0" w:rsidRPr="00FA1230" w:rsidRDefault="00A570C0" w:rsidP="00AB0530"/>
              </w:txbxContent>
            </v:textbox>
            <w10:wrap anchorx="page" anchory="page"/>
          </v:shape>
        </w:pict>
      </w:r>
    </w:p>
    <w:p w:rsidR="00136E72" w:rsidRDefault="00136E72"/>
    <w:p w:rsidR="00136E72" w:rsidRDefault="00136E72"/>
    <w:p w:rsidR="00E712E7" w:rsidRDefault="00E712E7"/>
    <w:p w:rsidR="00E712E7" w:rsidRDefault="00E712E7"/>
    <w:p w:rsidR="00E712E7" w:rsidRDefault="00E712E7"/>
    <w:p w:rsidR="00E712E7" w:rsidRDefault="00E712E7"/>
    <w:p w:rsidR="00E712E7" w:rsidRDefault="00E712E7"/>
    <w:p w:rsidR="00E712E7" w:rsidRDefault="00E712E7"/>
    <w:p w:rsidR="00E712E7" w:rsidRDefault="00A46A30">
      <w:r>
        <w:rPr>
          <w:noProof/>
        </w:rPr>
        <w:pict>
          <v:shape id="Text Box 94" o:spid="_x0000_s1047" type="#_x0000_t202" style="position:absolute;margin-left:4in;margin-top:534.75pt;width:4in;height:212.2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" filled="f" stroked="f">
            <v:textbox inset="0,0,0,0">
              <w:txbxContent>
                <w:p w:rsidR="006722D3" w:rsidRPr="007779FA" w:rsidRDefault="006722D3" w:rsidP="006722D3">
                  <w:pPr>
                    <w:rPr>
                      <w:rFonts w:asciiTheme="minorHAnsi" w:hAnsiTheme="minorHAnsi"/>
                    </w:rPr>
                  </w:pPr>
                  <w:r w:rsidRPr="007779FA">
                    <w:rPr>
                      <w:rFonts w:asciiTheme="minorHAnsi" w:hAnsiTheme="minorHAnsi"/>
                    </w:rPr>
                    <w:t xml:space="preserve"> </w:t>
                  </w:r>
                </w:p>
              </w:txbxContent>
            </v:textbox>
            <w10:wrap anchorx="page" anchory="page"/>
          </v:shape>
        </w:pict>
      </w:r>
    </w:p>
    <w:p w:rsidR="00E712E7" w:rsidRDefault="00E712E7"/>
    <w:p w:rsidR="00E712E7" w:rsidRDefault="00E712E7"/>
    <w:p w:rsidR="00E712E7" w:rsidRDefault="00E712E7"/>
    <w:p w:rsidR="00E712E7" w:rsidRDefault="00E712E7"/>
    <w:p w:rsidR="00E712E7" w:rsidRDefault="00E712E7"/>
    <w:p w:rsidR="00E712E7" w:rsidRDefault="00E712E7"/>
    <w:p w:rsidR="00E712E7" w:rsidRDefault="00E712E7"/>
    <w:p w:rsidR="00E712E7" w:rsidRDefault="00E712E7"/>
    <w:p w:rsidR="00E712E7" w:rsidRDefault="00E712E7"/>
    <w:p w:rsidR="00E712E7" w:rsidRDefault="00E712E7"/>
    <w:p w:rsidR="00136E72" w:rsidRDefault="00136E72"/>
    <w:p w:rsidR="00136E72" w:rsidRDefault="00136E72"/>
    <w:p w:rsidR="00136E72" w:rsidRDefault="00136E72"/>
    <w:p w:rsidR="00136E72" w:rsidRDefault="00136E72"/>
    <w:p w:rsidR="00136E72" w:rsidRDefault="00A46A30">
      <w:r>
        <w:rPr>
          <w:noProof/>
        </w:rPr>
        <w:lastRenderedPageBreak/>
        <w:pict>
          <v:shape id="Text Box 54" o:spid="_x0000_s1048" type="#_x0000_t202" style="position:absolute;margin-left:167.4pt;margin-top:7.25pt;width:206.25pt;height:46.75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3btg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" filled="f" stroked="f">
            <v:textbox inset="0,0,0,0">
              <w:txbxContent>
                <w:p w:rsidR="00136E72" w:rsidRPr="002F08BD" w:rsidRDefault="005A0B3D" w:rsidP="00C14C22">
                  <w:pPr>
                    <w:pStyle w:val="ArticleHeading"/>
                    <w:jc w:val="center"/>
                  </w:pPr>
                  <w:r>
                    <w:t>Heart Healthy Chicken Kebobs with Brown Rice</w:t>
                  </w:r>
                </w:p>
                <w:p w:rsidR="00136E72" w:rsidRDefault="00136E72" w:rsidP="00703CE6"/>
              </w:txbxContent>
            </v:textbox>
            <w10:wrap anchorx="page" anchory="page"/>
          </v:shape>
        </w:pict>
      </w:r>
      <w:r>
        <w:rPr>
          <w:noProof/>
        </w:rPr>
        <w:pict>
          <v:shape id="Text Box 235" o:spid="_x0000_s1049" type="#_x0000_t202" style="position:absolute;margin-left:36pt;margin-top:36pt;width:138pt;height:377.8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" fillcolor="#036" stroked="f">
            <v:fill opacity="13107f"/>
            <v:textbox inset="0,0,0,0">
              <w:txbxContent>
                <w:p w:rsidR="00CB532B" w:rsidRDefault="00CB532B" w:rsidP="00AB0530">
                  <w:r>
                    <w:t xml:space="preserve">     </w:t>
                  </w:r>
                </w:p>
              </w:txbxContent>
            </v:textbox>
            <w10:wrap anchorx="page" anchory="page"/>
          </v:shape>
        </w:pict>
      </w:r>
    </w:p>
    <w:p w:rsidR="00136E72" w:rsidRDefault="00A46A30">
      <w:r>
        <w:rPr>
          <w:noProof/>
        </w:rPr>
        <w:pict>
          <v:shape id="Text Box 58" o:spid="_x0000_s1051" type="#_x0000_t202" style="position:absolute;margin-left:48pt;margin-top:54pt;width:112.95pt;height:359.8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uBswIAALQ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" filled="f" stroked="f">
            <v:textbox inset="0,0,0,0">
              <w:txbxContent>
                <w:p w:rsidR="00306206" w:rsidRPr="007C3EAA" w:rsidRDefault="00306206" w:rsidP="00306206">
                  <w:pPr>
                    <w:pStyle w:val="ContactInformation"/>
                    <w:spacing w:after="0" w:line="240" w:lineRule="auto"/>
                    <w:rPr>
                      <w:sz w:val="24"/>
                      <w:szCs w:val="24"/>
                    </w:rPr>
                  </w:pPr>
                  <w:r w:rsidRPr="007C3EAA">
                    <w:rPr>
                      <w:sz w:val="24"/>
                      <w:szCs w:val="24"/>
                    </w:rPr>
                    <w:t>Tri-County Health Network</w:t>
                  </w:r>
                </w:p>
                <w:p w:rsidR="00306206" w:rsidRPr="007C3EAA" w:rsidRDefault="00306206" w:rsidP="00306206">
                  <w:pPr>
                    <w:pStyle w:val="ContactInformation"/>
                    <w:spacing w:after="0" w:line="240" w:lineRule="auto"/>
                    <w:rPr>
                      <w:sz w:val="24"/>
                      <w:szCs w:val="24"/>
                    </w:rPr>
                  </w:pPr>
                </w:p>
                <w:p w:rsidR="00C14C22" w:rsidRPr="007C3EAA" w:rsidRDefault="00C14C22" w:rsidP="00306206">
                  <w:pPr>
                    <w:pStyle w:val="ContactInformation"/>
                    <w:spacing w:after="0" w:line="240" w:lineRule="auto"/>
                    <w:rPr>
                      <w:sz w:val="24"/>
                      <w:szCs w:val="24"/>
                    </w:rPr>
                  </w:pPr>
                </w:p>
                <w:p w:rsidR="00306206" w:rsidRPr="007C3EAA" w:rsidRDefault="00306206" w:rsidP="00306206">
                  <w:pPr>
                    <w:pStyle w:val="ContactInformation"/>
                    <w:spacing w:after="0" w:line="240" w:lineRule="auto"/>
                    <w:rPr>
                      <w:sz w:val="24"/>
                      <w:szCs w:val="24"/>
                    </w:rPr>
                  </w:pPr>
                  <w:r w:rsidRPr="007C3EAA">
                    <w:rPr>
                      <w:sz w:val="24"/>
                      <w:szCs w:val="24"/>
                    </w:rPr>
                    <w:t>Main Office</w:t>
                  </w:r>
                  <w:proofErr w:type="gramStart"/>
                  <w:r w:rsidRPr="007C3EAA">
                    <w:rPr>
                      <w:sz w:val="24"/>
                      <w:szCs w:val="24"/>
                    </w:rPr>
                    <w:t>:</w:t>
                  </w:r>
                  <w:proofErr w:type="gramEnd"/>
                  <w:r w:rsidRPr="007C3EAA">
                    <w:rPr>
                      <w:sz w:val="24"/>
                      <w:szCs w:val="24"/>
                    </w:rPr>
                    <w:br/>
                  </w:r>
                  <w:r w:rsidRPr="007C3EAA">
                    <w:rPr>
                      <w:b w:val="0"/>
                      <w:sz w:val="24"/>
                      <w:szCs w:val="24"/>
                    </w:rPr>
                    <w:t>PO Box 4222</w:t>
                  </w:r>
                  <w:r w:rsidRPr="007C3EAA">
                    <w:rPr>
                      <w:b w:val="0"/>
                      <w:sz w:val="24"/>
                      <w:szCs w:val="24"/>
                    </w:rPr>
                    <w:br/>
                    <w:t>Telluride, CO 81435</w:t>
                  </w:r>
                </w:p>
                <w:p w:rsidR="00C14C22" w:rsidRPr="007C3EAA" w:rsidRDefault="00C14C22" w:rsidP="00306206">
                  <w:pPr>
                    <w:pStyle w:val="ContactInformation"/>
                    <w:spacing w:after="0" w:line="240" w:lineRule="auto"/>
                    <w:rPr>
                      <w:sz w:val="24"/>
                      <w:szCs w:val="24"/>
                    </w:rPr>
                  </w:pPr>
                </w:p>
                <w:p w:rsidR="00C14C22" w:rsidRPr="007C3EAA" w:rsidRDefault="00C14C22" w:rsidP="00306206">
                  <w:pPr>
                    <w:pStyle w:val="ContactInformation"/>
                    <w:spacing w:after="0" w:line="240" w:lineRule="auto"/>
                    <w:rPr>
                      <w:sz w:val="24"/>
                      <w:szCs w:val="24"/>
                    </w:rPr>
                  </w:pPr>
                </w:p>
                <w:p w:rsidR="00306206" w:rsidRPr="007C3EAA" w:rsidRDefault="00306206" w:rsidP="00306206">
                  <w:pPr>
                    <w:pStyle w:val="ContactInformation"/>
                    <w:spacing w:after="0" w:line="240" w:lineRule="auto"/>
                    <w:rPr>
                      <w:sz w:val="24"/>
                      <w:szCs w:val="24"/>
                    </w:rPr>
                  </w:pPr>
                  <w:r w:rsidRPr="007C3EAA">
                    <w:rPr>
                      <w:sz w:val="24"/>
                      <w:szCs w:val="24"/>
                    </w:rPr>
                    <w:t xml:space="preserve">Phone: </w:t>
                  </w:r>
                </w:p>
                <w:p w:rsidR="00306206" w:rsidRPr="007C3EAA" w:rsidRDefault="00306206" w:rsidP="00306206">
                  <w:pPr>
                    <w:pStyle w:val="ContactInformation"/>
                    <w:spacing w:after="0" w:line="240" w:lineRule="auto"/>
                    <w:rPr>
                      <w:b w:val="0"/>
                      <w:sz w:val="24"/>
                      <w:szCs w:val="24"/>
                    </w:rPr>
                  </w:pPr>
                  <w:r w:rsidRPr="007C3EAA">
                    <w:rPr>
                      <w:b w:val="0"/>
                      <w:sz w:val="24"/>
                      <w:szCs w:val="24"/>
                    </w:rPr>
                    <w:t>970.708.7096</w:t>
                  </w:r>
                </w:p>
                <w:p w:rsidR="00C14C22" w:rsidRPr="007C3EAA" w:rsidRDefault="00C14C22" w:rsidP="00306206">
                  <w:pPr>
                    <w:pStyle w:val="ContactInformation"/>
                    <w:spacing w:after="0" w:line="240" w:lineRule="auto"/>
                    <w:rPr>
                      <w:sz w:val="24"/>
                      <w:szCs w:val="24"/>
                    </w:rPr>
                  </w:pPr>
                </w:p>
                <w:p w:rsidR="00306206" w:rsidRPr="007C3EAA" w:rsidRDefault="00306206" w:rsidP="00306206">
                  <w:pPr>
                    <w:pStyle w:val="ContactInformation"/>
                    <w:spacing w:after="0" w:line="240" w:lineRule="auto"/>
                    <w:rPr>
                      <w:b w:val="0"/>
                      <w:sz w:val="24"/>
                      <w:szCs w:val="24"/>
                    </w:rPr>
                  </w:pPr>
                  <w:r w:rsidRPr="007C3EAA">
                    <w:rPr>
                      <w:sz w:val="24"/>
                      <w:szCs w:val="24"/>
                    </w:rPr>
                    <w:br/>
                    <w:t xml:space="preserve">Fax: </w:t>
                  </w:r>
                </w:p>
                <w:p w:rsidR="0087702E" w:rsidRPr="007C3EAA" w:rsidRDefault="00306206" w:rsidP="00306206">
                  <w:pPr>
                    <w:pStyle w:val="ContactInformation"/>
                    <w:spacing w:after="0" w:line="240" w:lineRule="auto"/>
                    <w:rPr>
                      <w:b w:val="0"/>
                      <w:sz w:val="24"/>
                      <w:szCs w:val="24"/>
                    </w:rPr>
                  </w:pPr>
                  <w:r w:rsidRPr="007C3EAA">
                    <w:rPr>
                      <w:b w:val="0"/>
                      <w:sz w:val="24"/>
                      <w:szCs w:val="24"/>
                    </w:rPr>
                    <w:t>888.595.3242</w:t>
                  </w:r>
                </w:p>
                <w:p w:rsidR="00306206" w:rsidRPr="007C3EAA" w:rsidRDefault="00306206" w:rsidP="00306206">
                  <w:pPr>
                    <w:pStyle w:val="ContactInformation"/>
                    <w:spacing w:after="0" w:line="240" w:lineRule="auto"/>
                    <w:rPr>
                      <w:b w:val="0"/>
                      <w:sz w:val="24"/>
                      <w:szCs w:val="24"/>
                    </w:rPr>
                  </w:pPr>
                </w:p>
                <w:p w:rsidR="00C14C22" w:rsidRPr="007C3EAA" w:rsidRDefault="00C14C22" w:rsidP="00306206">
                  <w:pPr>
                    <w:pStyle w:val="ContactInformation"/>
                    <w:spacing w:after="0" w:line="240" w:lineRule="auto"/>
                    <w:rPr>
                      <w:b w:val="0"/>
                      <w:sz w:val="24"/>
                      <w:szCs w:val="24"/>
                    </w:rPr>
                  </w:pPr>
                </w:p>
                <w:p w:rsidR="00136E72" w:rsidRPr="007C3EAA" w:rsidRDefault="00136E72" w:rsidP="00306206">
                  <w:pPr>
                    <w:pStyle w:val="ContactInformation"/>
                    <w:spacing w:after="0" w:line="240" w:lineRule="auto"/>
                    <w:rPr>
                      <w:sz w:val="24"/>
                      <w:szCs w:val="24"/>
                    </w:rPr>
                  </w:pPr>
                  <w:r w:rsidRPr="007C3EAA">
                    <w:rPr>
                      <w:sz w:val="24"/>
                      <w:szCs w:val="24"/>
                    </w:rPr>
                    <w:t>E-Mail:</w:t>
                  </w:r>
                </w:p>
                <w:p w:rsidR="00136E72" w:rsidRPr="007C3EAA" w:rsidRDefault="00A46A30" w:rsidP="00306206">
                  <w:pPr>
                    <w:pStyle w:val="BodyText"/>
                    <w:spacing w:after="0" w:line="240" w:lineRule="auto"/>
                    <w:rPr>
                      <w:i/>
                      <w:sz w:val="22"/>
                      <w:szCs w:val="22"/>
                    </w:rPr>
                  </w:pPr>
                  <w:hyperlink r:id="rId8" w:history="1">
                    <w:r w:rsidR="00306206" w:rsidRPr="007C3EAA">
                      <w:rPr>
                        <w:rStyle w:val="Hyperlink"/>
                        <w:i/>
                        <w:sz w:val="22"/>
                        <w:szCs w:val="22"/>
                      </w:rPr>
                      <w:t>info@tchnetwork.org</w:t>
                    </w:r>
                  </w:hyperlink>
                </w:p>
                <w:p w:rsidR="00C14C22" w:rsidRPr="007C3EAA" w:rsidRDefault="00C14C22" w:rsidP="00306206">
                  <w:pPr>
                    <w:pStyle w:val="BodyText"/>
                    <w:spacing w:after="0" w:line="240" w:lineRule="auto"/>
                    <w:rPr>
                      <w:i/>
                      <w:sz w:val="24"/>
                      <w:szCs w:val="24"/>
                    </w:rPr>
                  </w:pPr>
                </w:p>
                <w:p w:rsidR="00C14C22" w:rsidRPr="007C3EAA" w:rsidRDefault="00C14C22" w:rsidP="00306206">
                  <w:pPr>
                    <w:pStyle w:val="BodyText"/>
                    <w:spacing w:after="0" w:line="240" w:lineRule="auto"/>
                    <w:rPr>
                      <w:i/>
                      <w:sz w:val="24"/>
                      <w:szCs w:val="24"/>
                    </w:rPr>
                  </w:pPr>
                </w:p>
                <w:p w:rsidR="00A95CEE" w:rsidRPr="007C3EAA" w:rsidRDefault="00A95CEE" w:rsidP="00306206">
                  <w:pPr>
                    <w:pStyle w:val="ContactInformation"/>
                    <w:spacing w:after="0" w:line="240" w:lineRule="auto"/>
                    <w:rPr>
                      <w:sz w:val="24"/>
                      <w:szCs w:val="24"/>
                    </w:rPr>
                  </w:pPr>
                  <w:r w:rsidRPr="007C3EAA">
                    <w:rPr>
                      <w:sz w:val="24"/>
                      <w:szCs w:val="24"/>
                    </w:rPr>
                    <w:t>Web Site:</w:t>
                  </w:r>
                </w:p>
                <w:p w:rsidR="00A95CEE" w:rsidRPr="007C3EAA" w:rsidRDefault="00A46A30" w:rsidP="00306206">
                  <w:pPr>
                    <w:pStyle w:val="BodyText"/>
                    <w:spacing w:after="0" w:line="240" w:lineRule="auto"/>
                    <w:rPr>
                      <w:rFonts w:ascii="Arial" w:hAnsi="Arial" w:cs="Arial"/>
                      <w:i/>
                      <w:sz w:val="24"/>
                      <w:szCs w:val="24"/>
                    </w:rPr>
                  </w:pPr>
                  <w:hyperlink r:id="rId9" w:history="1">
                    <w:r w:rsidR="00306206" w:rsidRPr="007C3EAA">
                      <w:rPr>
                        <w:rStyle w:val="Hyperlink"/>
                        <w:rFonts w:ascii="Arial" w:hAnsi="Arial" w:cs="Arial"/>
                        <w:i/>
                        <w:sz w:val="24"/>
                        <w:szCs w:val="24"/>
                      </w:rPr>
                      <w:t>Tchnetwork.org</w:t>
                    </w:r>
                  </w:hyperlink>
                </w:p>
                <w:p w:rsidR="00306206" w:rsidRPr="007C3EAA" w:rsidRDefault="00306206" w:rsidP="00306206">
                  <w:pPr>
                    <w:pStyle w:val="BodyText"/>
                    <w:spacing w:after="0" w:line="240" w:lineRule="auto"/>
                    <w:rPr>
                      <w:rFonts w:ascii="Arial" w:hAnsi="Arial" w:cs="Arial"/>
                      <w:i/>
                      <w:sz w:val="24"/>
                      <w:szCs w:val="24"/>
                    </w:rPr>
                  </w:pPr>
                </w:p>
                <w:p w:rsidR="00A570C0" w:rsidRPr="007C3EAA" w:rsidRDefault="00A570C0" w:rsidP="00306206">
                  <w:pPr>
                    <w:pStyle w:val="BodyText"/>
                    <w:spacing w:after="0" w:line="240" w:lineRule="auto"/>
                    <w:rPr>
                      <w:sz w:val="24"/>
                      <w:szCs w:val="24"/>
                    </w:rPr>
                  </w:pPr>
                </w:p>
              </w:txbxContent>
            </v:textbox>
            <w10:wrap anchorx="page" anchory="page"/>
          </v:shape>
        </w:pict>
      </w:r>
    </w:p>
    <w:p w:rsidR="00136E72" w:rsidRDefault="00136E72"/>
    <w:p w:rsidR="00136E72" w:rsidRDefault="00A46A30" w:rsidP="005E1A03">
      <w:pPr>
        <w:jc w:val="right"/>
      </w:pPr>
      <w:r>
        <w:rPr>
          <w:noProof/>
        </w:rPr>
        <w:pict>
          <v:shape id="_x0000_s1050" type="#_x0000_t202" style="position:absolute;left:0;text-align:left;margin-left:138.75pt;margin-top:-.25pt;width:208.45pt;height:249.35pt;z-index:-251598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" stroked="f">
            <v:textbox style="mso-next-textbox:#_x0000_s1050">
              <w:txbxContent>
                <w:p w:rsidR="00614550" w:rsidRDefault="005E1A03" w:rsidP="000107C8">
                  <w:pPr>
                    <w:autoSpaceDE w:val="0"/>
                    <w:autoSpaceDN w:val="0"/>
                    <w:adjustRightInd w:val="0"/>
                    <w:rPr>
                      <w:rFonts w:cs="HelveticaNeue-Roman"/>
                      <w:b/>
                      <w:color w:val="000000" w:themeColor="text1"/>
                      <w:u w:val="single"/>
                    </w:rPr>
                  </w:pPr>
                  <w:r w:rsidRPr="005E1A03">
                    <w:rPr>
                      <w:rFonts w:cs="HelveticaNeue-Roman"/>
                      <w:b/>
                      <w:color w:val="000000" w:themeColor="text1"/>
                      <w:u w:val="single"/>
                    </w:rPr>
                    <w:t>Ingredients</w:t>
                  </w:r>
                  <w:r>
                    <w:rPr>
                      <w:rFonts w:cs="HelveticaNeue-Roman"/>
                      <w:b/>
                      <w:color w:val="000000" w:themeColor="text1"/>
                      <w:u w:val="single"/>
                    </w:rPr>
                    <w:t>:</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 xml:space="preserve">1 lb boneless, skinless chicken </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Breast</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2 Tbsp low sodium soy sauce</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20 oz canned unsweetened</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Pineapple chunks can</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1tsp minced garlic</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Non-stick cooking spray</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 xml:space="preserve">36 pineapple chunks, packed in </w:t>
                  </w:r>
                </w:p>
                <w:p w:rsidR="005E1A03" w:rsidRDefault="005E1A03" w:rsidP="000107C8">
                  <w:pPr>
                    <w:autoSpaceDE w:val="0"/>
                    <w:autoSpaceDN w:val="0"/>
                    <w:adjustRightInd w:val="0"/>
                    <w:rPr>
                      <w:rFonts w:cs="HelveticaNeue-Roman"/>
                      <w:color w:val="000000" w:themeColor="text1"/>
                    </w:rPr>
                  </w:pPr>
                  <w:proofErr w:type="gramStart"/>
                  <w:r>
                    <w:rPr>
                      <w:rFonts w:cs="HelveticaNeue-Roman"/>
                      <w:color w:val="000000" w:themeColor="text1"/>
                    </w:rPr>
                    <w:t>their</w:t>
                  </w:r>
                  <w:proofErr w:type="gramEnd"/>
                  <w:r>
                    <w:rPr>
                      <w:rFonts w:cs="HelveticaNeue-Roman"/>
                      <w:color w:val="000000" w:themeColor="text1"/>
                    </w:rPr>
                    <w:t xml:space="preserve"> own juice</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2 fresh, bell peppers, chopped</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 xml:space="preserve"> </w:t>
                  </w:r>
                  <w:proofErr w:type="gramStart"/>
                  <w:r>
                    <w:rPr>
                      <w:rFonts w:cs="HelveticaNeue-Roman"/>
                      <w:color w:val="000000" w:themeColor="text1"/>
                    </w:rPr>
                    <w:t>into</w:t>
                  </w:r>
                  <w:proofErr w:type="gramEnd"/>
                  <w:r>
                    <w:rPr>
                      <w:rFonts w:cs="HelveticaNeue-Roman"/>
                      <w:color w:val="000000" w:themeColor="text1"/>
                    </w:rPr>
                    <w:t xml:space="preserve"> 36 pieces</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1 pint grape or cherry tomatoes</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12-15 wooden skewers</w:t>
                  </w:r>
                </w:p>
                <w:p w:rsidR="005E1A03" w:rsidRDefault="005E1A03" w:rsidP="000107C8">
                  <w:pPr>
                    <w:autoSpaceDE w:val="0"/>
                    <w:autoSpaceDN w:val="0"/>
                    <w:adjustRightInd w:val="0"/>
                    <w:rPr>
                      <w:rFonts w:cs="HelveticaNeue-Roman"/>
                      <w:color w:val="000000" w:themeColor="text1"/>
                    </w:rPr>
                  </w:pPr>
                  <w:r>
                    <w:rPr>
                      <w:rFonts w:cs="HelveticaNeue-Roman"/>
                      <w:color w:val="000000" w:themeColor="text1"/>
                    </w:rPr>
                    <w:t>2 cups brown rice, cooked</w:t>
                  </w:r>
                </w:p>
                <w:p w:rsidR="005E1A03" w:rsidRDefault="005E1A03" w:rsidP="000107C8">
                  <w:pPr>
                    <w:autoSpaceDE w:val="0"/>
                    <w:autoSpaceDN w:val="0"/>
                    <w:adjustRightInd w:val="0"/>
                    <w:rPr>
                      <w:rFonts w:cs="HelveticaNeue-Roman"/>
                      <w:color w:val="000000" w:themeColor="text1"/>
                    </w:rPr>
                  </w:pPr>
                </w:p>
                <w:p w:rsidR="005E1A03" w:rsidRDefault="005E1A03" w:rsidP="000107C8">
                  <w:pPr>
                    <w:autoSpaceDE w:val="0"/>
                    <w:autoSpaceDN w:val="0"/>
                    <w:adjustRightInd w:val="0"/>
                    <w:rPr>
                      <w:rFonts w:cs="HelveticaNeue-Roman"/>
                      <w:color w:val="000000" w:themeColor="text1"/>
                    </w:rPr>
                  </w:pPr>
                </w:p>
                <w:p w:rsidR="005E1A03" w:rsidRDefault="005E1A03" w:rsidP="000107C8">
                  <w:pPr>
                    <w:autoSpaceDE w:val="0"/>
                    <w:autoSpaceDN w:val="0"/>
                    <w:adjustRightInd w:val="0"/>
                    <w:rPr>
                      <w:rFonts w:cs="HelveticaNeue-Roman"/>
                      <w:color w:val="000000" w:themeColor="text1"/>
                    </w:rPr>
                  </w:pPr>
                </w:p>
                <w:p w:rsidR="005E1A03" w:rsidRPr="005E1A03" w:rsidRDefault="005E1A03" w:rsidP="000107C8">
                  <w:pPr>
                    <w:autoSpaceDE w:val="0"/>
                    <w:autoSpaceDN w:val="0"/>
                    <w:adjustRightInd w:val="0"/>
                    <w:rPr>
                      <w:rFonts w:cs="HelveticaNeue-Roman"/>
                      <w:color w:val="000000" w:themeColor="text1"/>
                    </w:rPr>
                  </w:pPr>
                </w:p>
                <w:p w:rsidR="00614550" w:rsidRDefault="00614550" w:rsidP="000107C8">
                  <w:pPr>
                    <w:autoSpaceDE w:val="0"/>
                    <w:autoSpaceDN w:val="0"/>
                    <w:adjustRightInd w:val="0"/>
                    <w:rPr>
                      <w:rFonts w:cs="HelveticaNeue-Roman"/>
                      <w:color w:val="000000" w:themeColor="text1"/>
                    </w:rPr>
                  </w:pPr>
                </w:p>
                <w:p w:rsidR="00614550" w:rsidRDefault="00614550" w:rsidP="000107C8">
                  <w:pPr>
                    <w:autoSpaceDE w:val="0"/>
                    <w:autoSpaceDN w:val="0"/>
                    <w:adjustRightInd w:val="0"/>
                    <w:rPr>
                      <w:rFonts w:cs="HelveticaNeue-Roman"/>
                      <w:color w:val="000000" w:themeColor="text1"/>
                    </w:rPr>
                  </w:pPr>
                </w:p>
                <w:p w:rsidR="00614550" w:rsidRDefault="00614550" w:rsidP="000107C8">
                  <w:pPr>
                    <w:autoSpaceDE w:val="0"/>
                    <w:autoSpaceDN w:val="0"/>
                    <w:adjustRightInd w:val="0"/>
                    <w:rPr>
                      <w:rFonts w:cs="HelveticaNeue-Roman"/>
                      <w:color w:val="000000" w:themeColor="text1"/>
                    </w:rPr>
                  </w:pPr>
                </w:p>
                <w:p w:rsidR="00614550" w:rsidRPr="000107C8" w:rsidRDefault="00614550" w:rsidP="000107C8">
                  <w:pPr>
                    <w:autoSpaceDE w:val="0"/>
                    <w:autoSpaceDN w:val="0"/>
                    <w:adjustRightInd w:val="0"/>
                    <w:rPr>
                      <w:rFonts w:cs="HelveticaNeue-Roman"/>
                      <w:color w:val="000000" w:themeColor="text1"/>
                    </w:rPr>
                  </w:pPr>
                </w:p>
              </w:txbxContent>
            </v:textbox>
          </v:shape>
        </w:pict>
      </w:r>
    </w:p>
    <w:p w:rsidR="00136E72" w:rsidRDefault="005E1A03" w:rsidP="005E1A03">
      <w:pPr>
        <w:jc w:val="right"/>
      </w:pPr>
      <w:r w:rsidRPr="005E1A03">
        <w:rPr>
          <w:noProof/>
        </w:rPr>
        <w:drawing>
          <wp:inline distT="0" distB="0" distL="0" distR="0">
            <wp:extent cx="2594981" cy="2594981"/>
            <wp:effectExtent l="19050" t="0" r="0" b="0"/>
            <wp:docPr id="13" name="Picture 3" descr="SCwH-Kid-Friendly Hawaiian Chicken Kebabs with Brown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wH-Kid-Friendly Hawaiian Chicken Kebabs with Brown Rice"/>
                    <pic:cNvPicPr>
                      <a:picLocks noChangeAspect="1" noChangeArrowheads="1"/>
                    </pic:cNvPicPr>
                  </pic:nvPicPr>
                  <pic:blipFill>
                    <a:blip r:embed="rId10" cstate="print"/>
                    <a:srcRect/>
                    <a:stretch>
                      <a:fillRect/>
                    </a:stretch>
                  </pic:blipFill>
                  <pic:spPr bwMode="auto">
                    <a:xfrm>
                      <a:off x="0" y="0"/>
                      <a:ext cx="2594981" cy="2594981"/>
                    </a:xfrm>
                    <a:prstGeom prst="rect">
                      <a:avLst/>
                    </a:prstGeom>
                    <a:noFill/>
                    <a:ln w="9525">
                      <a:noFill/>
                      <a:miter lim="800000"/>
                      <a:headEnd/>
                      <a:tailEnd/>
                    </a:ln>
                  </pic:spPr>
                </pic:pic>
              </a:graphicData>
            </a:graphic>
          </wp:inline>
        </w:drawing>
      </w:r>
    </w:p>
    <w:p w:rsidR="00136E72" w:rsidRDefault="00136E72"/>
    <w:p w:rsidR="00136E72" w:rsidRDefault="00136E72"/>
    <w:p w:rsidR="00136E72" w:rsidRDefault="00136E72"/>
    <w:p w:rsidR="00136E72" w:rsidRDefault="00136E72"/>
    <w:p w:rsidR="00136E72" w:rsidRDefault="00A46A30">
      <w:r>
        <w:rPr>
          <w:noProof/>
        </w:rPr>
        <w:pict>
          <v:shape id="_x0000_s1058" type="#_x0000_t202" style="position:absolute;margin-left:153.75pt;margin-top:.2pt;width:365.25pt;height:2in;z-index:-251553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" stroked="f">
            <v:textbox>
              <w:txbxContent>
                <w:p w:rsidR="00DD0FF0" w:rsidRPr="0020623B" w:rsidRDefault="0020623B" w:rsidP="00DD0FF0">
                  <w:pPr>
                    <w:autoSpaceDE w:val="0"/>
                    <w:autoSpaceDN w:val="0"/>
                    <w:adjustRightInd w:val="0"/>
                    <w:rPr>
                      <w:rFonts w:cs="HelveticaNeue-Roman"/>
                      <w:color w:val="000000" w:themeColor="text1"/>
                      <w:u w:val="single"/>
                    </w:rPr>
                  </w:pPr>
                  <w:r w:rsidRPr="0020623B">
                    <w:rPr>
                      <w:rFonts w:cs="HelveticaNeue-Roman"/>
                      <w:b/>
                      <w:color w:val="000000" w:themeColor="text1"/>
                      <w:u w:val="single"/>
                    </w:rPr>
                    <w:t>Preparation:</w:t>
                  </w:r>
                </w:p>
                <w:p w:rsidR="00DD0FF0" w:rsidRDefault="00DD0FF0" w:rsidP="00DD0FF0">
                  <w:pPr>
                    <w:autoSpaceDE w:val="0"/>
                    <w:autoSpaceDN w:val="0"/>
                    <w:adjustRightInd w:val="0"/>
                    <w:rPr>
                      <w:rFonts w:cs="HelveticaNeue-Roman"/>
                      <w:color w:val="000000" w:themeColor="text1"/>
                    </w:rPr>
                  </w:pPr>
                </w:p>
                <w:p w:rsidR="0020623B" w:rsidRDefault="0020623B" w:rsidP="00DD0FF0">
                  <w:pPr>
                    <w:autoSpaceDE w:val="0"/>
                    <w:autoSpaceDN w:val="0"/>
                    <w:adjustRightInd w:val="0"/>
                    <w:rPr>
                      <w:rFonts w:cs="HelveticaNeue-Roman"/>
                      <w:color w:val="000000" w:themeColor="text1"/>
                    </w:rPr>
                  </w:pPr>
                  <w:r>
                    <w:rPr>
                      <w:rFonts w:cs="HelveticaNeue-Roman"/>
                      <w:color w:val="000000" w:themeColor="text1"/>
                    </w:rPr>
                    <w:t xml:space="preserve">Cut chicken into bite size pieces. In a plastic zip lock bag (so nothing spills) add chicken, 1 cup pineapple juice and low sodium soy sauce. </w:t>
                  </w:r>
                </w:p>
                <w:p w:rsidR="0020623B" w:rsidRPr="0020623B" w:rsidRDefault="0020623B" w:rsidP="00DD0FF0">
                  <w:pPr>
                    <w:autoSpaceDE w:val="0"/>
                    <w:autoSpaceDN w:val="0"/>
                    <w:adjustRightInd w:val="0"/>
                    <w:rPr>
                      <w:rFonts w:cs="HelveticaNeue-Roman"/>
                      <w:color w:val="000000" w:themeColor="text1"/>
                    </w:rPr>
                  </w:pPr>
                  <w:r>
                    <w:rPr>
                      <w:rFonts w:cs="HelveticaNeue-Roman"/>
                      <w:color w:val="000000" w:themeColor="text1"/>
                    </w:rPr>
                    <w:t xml:space="preserve"> Seal and let chicken marinate in the fridge for 15-20 minutes.</w:t>
                  </w:r>
                </w:p>
                <w:p w:rsidR="00DD0FF0" w:rsidRDefault="0020623B" w:rsidP="00DD0FF0">
                  <w:pPr>
                    <w:autoSpaceDE w:val="0"/>
                    <w:autoSpaceDN w:val="0"/>
                    <w:adjustRightInd w:val="0"/>
                    <w:rPr>
                      <w:rFonts w:cs="HelveticaNeue-Roman"/>
                      <w:color w:val="000000" w:themeColor="text1"/>
                    </w:rPr>
                  </w:pPr>
                  <w:r>
                    <w:rPr>
                      <w:rFonts w:cs="HelveticaNeue-Roman"/>
                      <w:color w:val="000000" w:themeColor="text1"/>
                    </w:rPr>
                    <w:t>Soak kabob skewers in cold water for 10-15 minutes before using to prevent burning or fires.</w:t>
                  </w:r>
                </w:p>
                <w:p w:rsidR="00DD0FF0" w:rsidRPr="000107C8" w:rsidRDefault="00DD0FF0" w:rsidP="00DD0FF0">
                  <w:pPr>
                    <w:autoSpaceDE w:val="0"/>
                    <w:autoSpaceDN w:val="0"/>
                    <w:adjustRightInd w:val="0"/>
                    <w:rPr>
                      <w:rFonts w:cs="HelveticaNeue-Roman"/>
                      <w:color w:val="000000" w:themeColor="text1"/>
                    </w:rPr>
                  </w:pPr>
                </w:p>
              </w:txbxContent>
            </v:textbox>
          </v:shape>
        </w:pict>
      </w:r>
    </w:p>
    <w:p w:rsidR="00136E72" w:rsidRDefault="00136E72"/>
    <w:p w:rsidR="00136E72" w:rsidRDefault="00136E72"/>
    <w:p w:rsidR="00136E72" w:rsidRDefault="00136E72"/>
    <w:p w:rsidR="00136E72" w:rsidRDefault="00A46A30">
      <w:r>
        <w:rPr>
          <w:noProof/>
        </w:rPr>
        <w:pict>
          <v:shape id="_x0000_s1056" type="#_x0000_t202" style="position:absolute;margin-left:-7.35pt;margin-top:6.3pt;width:154.95pt;height:316.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" strokecolor="#4f81bd [3204]">
            <v:textbox>
              <w:txbxContent>
                <w:p w:rsidR="00DD0FF0" w:rsidRPr="00B050AE" w:rsidRDefault="00EF292B" w:rsidP="00EF292B">
                  <w:pPr>
                    <w:autoSpaceDE w:val="0"/>
                    <w:autoSpaceDN w:val="0"/>
                    <w:adjustRightInd w:val="0"/>
                    <w:jc w:val="center"/>
                    <w:rPr>
                      <w:b/>
                    </w:rPr>
                  </w:pPr>
                  <w:r w:rsidRPr="00B050AE">
                    <w:rPr>
                      <w:b/>
                    </w:rPr>
                    <w:t>Nutritional Information</w:t>
                  </w:r>
                </w:p>
                <w:p w:rsidR="00EF292B" w:rsidRPr="00B050AE" w:rsidRDefault="00EF292B" w:rsidP="00EF292B">
                  <w:pPr>
                    <w:autoSpaceDE w:val="0"/>
                    <w:autoSpaceDN w:val="0"/>
                    <w:adjustRightInd w:val="0"/>
                    <w:jc w:val="center"/>
                    <w:rPr>
                      <w:rFonts w:cs="HelveticaNeue-Roman"/>
                      <w:color w:val="000000" w:themeColor="text1"/>
                    </w:rPr>
                  </w:pPr>
                  <w:r w:rsidRPr="00B050AE">
                    <w:rPr>
                      <w:b/>
                    </w:rPr>
                    <w:t>Per Serving</w:t>
                  </w:r>
                </w:p>
                <w:p w:rsidR="00EF292B" w:rsidRPr="00EF292B" w:rsidRDefault="00EF292B" w:rsidP="00E42D9F">
                  <w:pPr>
                    <w:rPr>
                      <w:sz w:val="20"/>
                      <w:szCs w:val="20"/>
                    </w:rPr>
                  </w:pPr>
                </w:p>
                <w:p w:rsidR="00EF292B" w:rsidRPr="00EF292B" w:rsidRDefault="00EF292B" w:rsidP="00E42D9F">
                  <w:pPr>
                    <w:rPr>
                      <w:sz w:val="22"/>
                      <w:szCs w:val="22"/>
                    </w:rPr>
                  </w:pPr>
                  <w:r w:rsidRPr="00EF292B">
                    <w:rPr>
                      <w:sz w:val="22"/>
                      <w:szCs w:val="22"/>
                    </w:rPr>
                    <w:t xml:space="preserve">Calories </w:t>
                  </w:r>
                  <w:r>
                    <w:rPr>
                      <w:sz w:val="22"/>
                      <w:szCs w:val="22"/>
                    </w:rPr>
                    <w:t xml:space="preserve">                    </w:t>
                  </w:r>
                  <w:r w:rsidRPr="00EF292B">
                    <w:rPr>
                      <w:sz w:val="22"/>
                      <w:szCs w:val="22"/>
                    </w:rPr>
                    <w:t xml:space="preserve"> </w:t>
                  </w:r>
                  <w:r>
                    <w:rPr>
                      <w:sz w:val="22"/>
                      <w:szCs w:val="22"/>
                    </w:rPr>
                    <w:t xml:space="preserve">   </w:t>
                  </w:r>
                  <w:r w:rsidRPr="00EF292B">
                    <w:rPr>
                      <w:sz w:val="22"/>
                      <w:szCs w:val="22"/>
                    </w:rPr>
                    <w:t>306</w:t>
                  </w:r>
                </w:p>
                <w:p w:rsidR="00EF292B" w:rsidRPr="00EF292B" w:rsidRDefault="00EF292B" w:rsidP="00E42D9F">
                  <w:pPr>
                    <w:rPr>
                      <w:sz w:val="22"/>
                      <w:szCs w:val="22"/>
                    </w:rPr>
                  </w:pPr>
                  <w:r w:rsidRPr="00EF292B">
                    <w:rPr>
                      <w:sz w:val="22"/>
                      <w:szCs w:val="22"/>
                    </w:rPr>
                    <w:t xml:space="preserve">Total </w:t>
                  </w:r>
                  <w:r>
                    <w:rPr>
                      <w:sz w:val="22"/>
                      <w:szCs w:val="22"/>
                    </w:rPr>
                    <w:t>F</w:t>
                  </w:r>
                  <w:r w:rsidRPr="00EF292B">
                    <w:rPr>
                      <w:sz w:val="22"/>
                      <w:szCs w:val="22"/>
                    </w:rPr>
                    <w:t xml:space="preserve">at </w:t>
                  </w:r>
                  <w:r>
                    <w:rPr>
                      <w:sz w:val="22"/>
                      <w:szCs w:val="22"/>
                    </w:rPr>
                    <w:t xml:space="preserve">                   </w:t>
                  </w:r>
                  <w:r w:rsidRPr="00EF292B">
                    <w:rPr>
                      <w:sz w:val="22"/>
                      <w:szCs w:val="22"/>
                    </w:rPr>
                    <w:t xml:space="preserve"> </w:t>
                  </w:r>
                  <w:r>
                    <w:rPr>
                      <w:sz w:val="22"/>
                      <w:szCs w:val="22"/>
                    </w:rPr>
                    <w:t xml:space="preserve">    </w:t>
                  </w:r>
                  <w:r w:rsidRPr="00EF292B">
                    <w:rPr>
                      <w:sz w:val="22"/>
                      <w:szCs w:val="22"/>
                    </w:rPr>
                    <w:t>4 g</w:t>
                  </w:r>
                </w:p>
                <w:p w:rsidR="00EF292B" w:rsidRPr="00EF292B" w:rsidRDefault="00EF292B" w:rsidP="00E42D9F">
                  <w:pPr>
                    <w:rPr>
                      <w:sz w:val="22"/>
                      <w:szCs w:val="22"/>
                    </w:rPr>
                  </w:pPr>
                  <w:r>
                    <w:rPr>
                      <w:sz w:val="22"/>
                      <w:szCs w:val="22"/>
                    </w:rPr>
                    <w:t>Saturated Fat              0</w:t>
                  </w:r>
                  <w:r w:rsidRPr="00EF292B">
                    <w:rPr>
                      <w:sz w:val="22"/>
                      <w:szCs w:val="22"/>
                    </w:rPr>
                    <w:t>.5g</w:t>
                  </w:r>
                </w:p>
                <w:p w:rsidR="00EF292B" w:rsidRPr="00EF292B" w:rsidRDefault="00EF292B" w:rsidP="00E42D9F">
                  <w:pPr>
                    <w:rPr>
                      <w:sz w:val="22"/>
                      <w:szCs w:val="22"/>
                    </w:rPr>
                  </w:pPr>
                  <w:r>
                    <w:rPr>
                      <w:sz w:val="22"/>
                      <w:szCs w:val="22"/>
                    </w:rPr>
                    <w:t>Trans F</w:t>
                  </w:r>
                  <w:r w:rsidRPr="00EF292B">
                    <w:rPr>
                      <w:sz w:val="22"/>
                      <w:szCs w:val="22"/>
                    </w:rPr>
                    <w:t xml:space="preserve">at  </w:t>
                  </w:r>
                  <w:r>
                    <w:rPr>
                      <w:sz w:val="22"/>
                      <w:szCs w:val="22"/>
                    </w:rPr>
                    <w:t xml:space="preserve">                        </w:t>
                  </w:r>
                  <w:r w:rsidRPr="00EF292B">
                    <w:rPr>
                      <w:sz w:val="22"/>
                      <w:szCs w:val="22"/>
                    </w:rPr>
                    <w:t>0g</w:t>
                  </w:r>
                </w:p>
                <w:p w:rsidR="00EF292B" w:rsidRPr="00EF292B" w:rsidRDefault="00EF292B" w:rsidP="00E42D9F">
                  <w:pPr>
                    <w:rPr>
                      <w:sz w:val="22"/>
                      <w:szCs w:val="22"/>
                    </w:rPr>
                  </w:pPr>
                  <w:r w:rsidRPr="00EF292B">
                    <w:rPr>
                      <w:sz w:val="22"/>
                      <w:szCs w:val="22"/>
                    </w:rPr>
                    <w:t xml:space="preserve">Polyunsaturated </w:t>
                  </w:r>
                  <w:r>
                    <w:rPr>
                      <w:sz w:val="22"/>
                      <w:szCs w:val="22"/>
                    </w:rPr>
                    <w:t>F</w:t>
                  </w:r>
                  <w:r w:rsidRPr="00EF292B">
                    <w:rPr>
                      <w:sz w:val="22"/>
                      <w:szCs w:val="22"/>
                    </w:rPr>
                    <w:t>at</w:t>
                  </w:r>
                  <w:r>
                    <w:rPr>
                      <w:sz w:val="22"/>
                      <w:szCs w:val="22"/>
                    </w:rPr>
                    <w:t xml:space="preserve">  </w:t>
                  </w:r>
                  <w:r w:rsidRPr="00EF292B">
                    <w:rPr>
                      <w:sz w:val="22"/>
                      <w:szCs w:val="22"/>
                    </w:rPr>
                    <w:t xml:space="preserve"> </w:t>
                  </w:r>
                  <w:r>
                    <w:rPr>
                      <w:sz w:val="22"/>
                      <w:szCs w:val="22"/>
                    </w:rPr>
                    <w:t>0</w:t>
                  </w:r>
                  <w:r w:rsidRPr="00EF292B">
                    <w:rPr>
                      <w:sz w:val="22"/>
                      <w:szCs w:val="22"/>
                    </w:rPr>
                    <w:t>.5g</w:t>
                  </w:r>
                </w:p>
                <w:p w:rsidR="00EF292B" w:rsidRDefault="00EF292B" w:rsidP="00E42D9F">
                  <w:pPr>
                    <w:rPr>
                      <w:sz w:val="22"/>
                      <w:szCs w:val="22"/>
                    </w:rPr>
                  </w:pPr>
                  <w:r>
                    <w:rPr>
                      <w:sz w:val="22"/>
                      <w:szCs w:val="22"/>
                    </w:rPr>
                    <w:t xml:space="preserve">Monounsaturated </w:t>
                  </w:r>
                  <w:proofErr w:type="gramStart"/>
                  <w:r>
                    <w:rPr>
                      <w:sz w:val="22"/>
                      <w:szCs w:val="22"/>
                    </w:rPr>
                    <w:t>Fat  1g</w:t>
                  </w:r>
                  <w:proofErr w:type="gramEnd"/>
                </w:p>
                <w:p w:rsidR="00EF292B" w:rsidRDefault="00EF292B" w:rsidP="00E42D9F">
                  <w:pPr>
                    <w:rPr>
                      <w:sz w:val="22"/>
                      <w:szCs w:val="22"/>
                    </w:rPr>
                  </w:pPr>
                  <w:r>
                    <w:rPr>
                      <w:sz w:val="22"/>
                      <w:szCs w:val="22"/>
                    </w:rPr>
                    <w:t>Cholesterol               73 mg</w:t>
                  </w:r>
                </w:p>
                <w:p w:rsidR="00EF292B" w:rsidRDefault="00EF292B" w:rsidP="00E42D9F">
                  <w:pPr>
                    <w:rPr>
                      <w:sz w:val="22"/>
                      <w:szCs w:val="22"/>
                    </w:rPr>
                  </w:pPr>
                  <w:r>
                    <w:rPr>
                      <w:sz w:val="22"/>
                      <w:szCs w:val="22"/>
                    </w:rPr>
                    <w:t>Sodium                    342 mg</w:t>
                  </w:r>
                </w:p>
                <w:p w:rsidR="00EF292B" w:rsidRDefault="00EF292B" w:rsidP="00E42D9F">
                  <w:pPr>
                    <w:rPr>
                      <w:sz w:val="22"/>
                      <w:szCs w:val="22"/>
                    </w:rPr>
                  </w:pPr>
                  <w:r>
                    <w:rPr>
                      <w:sz w:val="22"/>
                      <w:szCs w:val="22"/>
                    </w:rPr>
                    <w:t>Carbohydrates            40 g</w:t>
                  </w:r>
                </w:p>
                <w:p w:rsidR="00EF292B" w:rsidRDefault="00EF292B" w:rsidP="00E42D9F">
                  <w:pPr>
                    <w:rPr>
                      <w:sz w:val="22"/>
                      <w:szCs w:val="22"/>
                    </w:rPr>
                  </w:pPr>
                  <w:r>
                    <w:rPr>
                      <w:sz w:val="22"/>
                      <w:szCs w:val="22"/>
                    </w:rPr>
                    <w:t>Fiber                                 5g</w:t>
                  </w:r>
                </w:p>
                <w:p w:rsidR="00EF292B" w:rsidRDefault="00EF292B" w:rsidP="00E42D9F">
                  <w:pPr>
                    <w:rPr>
                      <w:sz w:val="22"/>
                      <w:szCs w:val="22"/>
                    </w:rPr>
                  </w:pPr>
                  <w:r>
                    <w:rPr>
                      <w:sz w:val="22"/>
                      <w:szCs w:val="22"/>
                    </w:rPr>
                    <w:t>Sugars                           20 g</w:t>
                  </w:r>
                </w:p>
                <w:p w:rsidR="00EF292B" w:rsidRDefault="00EF292B" w:rsidP="00E42D9F">
                  <w:pPr>
                    <w:rPr>
                      <w:sz w:val="22"/>
                      <w:szCs w:val="22"/>
                    </w:rPr>
                  </w:pPr>
                  <w:r>
                    <w:rPr>
                      <w:sz w:val="22"/>
                      <w:szCs w:val="22"/>
                    </w:rPr>
                    <w:t>Protein                           29g</w:t>
                  </w:r>
                </w:p>
                <w:p w:rsidR="00EF292B" w:rsidRDefault="00EF292B" w:rsidP="00E42D9F">
                  <w:pPr>
                    <w:rPr>
                      <w:sz w:val="22"/>
                      <w:szCs w:val="22"/>
                    </w:rPr>
                  </w:pPr>
                </w:p>
                <w:p w:rsidR="00B050AE" w:rsidRDefault="00B050AE" w:rsidP="00E42D9F">
                  <w:pPr>
                    <w:rPr>
                      <w:sz w:val="22"/>
                      <w:szCs w:val="22"/>
                    </w:rPr>
                  </w:pPr>
                </w:p>
                <w:p w:rsidR="00B050AE" w:rsidRDefault="00B050AE" w:rsidP="00E42D9F">
                  <w:pPr>
                    <w:rPr>
                      <w:sz w:val="22"/>
                      <w:szCs w:val="22"/>
                    </w:rPr>
                  </w:pPr>
                </w:p>
                <w:p w:rsidR="00B050AE" w:rsidRDefault="00B050AE" w:rsidP="00E42D9F">
                  <w:pPr>
                    <w:rPr>
                      <w:sz w:val="22"/>
                      <w:szCs w:val="22"/>
                    </w:rPr>
                  </w:pPr>
                </w:p>
                <w:p w:rsidR="00E42D9F" w:rsidRPr="00EF292B" w:rsidRDefault="00E42D9F" w:rsidP="00E42D9F">
                  <w:pPr>
                    <w:rPr>
                      <w:sz w:val="22"/>
                      <w:szCs w:val="22"/>
                    </w:rPr>
                  </w:pPr>
                  <w:r w:rsidRPr="00EF292B">
                    <w:rPr>
                      <w:sz w:val="22"/>
                      <w:szCs w:val="22"/>
                    </w:rPr>
                    <w:t xml:space="preserve">This recipe and more nutrition information can be found at </w:t>
                  </w:r>
                  <w:hyperlink r:id="rId11" w:history="1">
                    <w:r w:rsidR="00EF292B" w:rsidRPr="00EF292B">
                      <w:rPr>
                        <w:rStyle w:val="Hyperlink"/>
                        <w:b/>
                        <w:bCs/>
                        <w:sz w:val="22"/>
                        <w:szCs w:val="22"/>
                      </w:rPr>
                      <w:t>www.heart.org</w:t>
                    </w:r>
                  </w:hyperlink>
                  <w:r w:rsidR="00EF292B" w:rsidRPr="00EF292B">
                    <w:rPr>
                      <w:b/>
                      <w:bCs/>
                      <w:sz w:val="22"/>
                      <w:szCs w:val="22"/>
                    </w:rPr>
                    <w:t xml:space="preserve"> </w:t>
                  </w:r>
                  <w:r w:rsidR="00A27071" w:rsidRPr="00EF292B">
                    <w:rPr>
                      <w:b/>
                      <w:bCs/>
                      <w:sz w:val="22"/>
                      <w:szCs w:val="22"/>
                    </w:rPr>
                    <w:t xml:space="preserve"> </w:t>
                  </w:r>
                  <w:r w:rsidRPr="00EF292B">
                    <w:rPr>
                      <w:sz w:val="22"/>
                      <w:szCs w:val="22"/>
                    </w:rPr>
                    <w:t xml:space="preserve"> </w:t>
                  </w:r>
                </w:p>
                <w:p w:rsidR="00BA353C" w:rsidRPr="00DD0FF0" w:rsidRDefault="00BA353C" w:rsidP="00E42D9F">
                  <w:pPr>
                    <w:rPr>
                      <w:sz w:val="20"/>
                      <w:szCs w:val="20"/>
                    </w:rPr>
                  </w:pPr>
                </w:p>
              </w:txbxContent>
            </v:textbox>
          </v:shape>
        </w:pict>
      </w:r>
    </w:p>
    <w:p w:rsidR="00136E72" w:rsidRDefault="00136E72"/>
    <w:p w:rsidR="00136E72" w:rsidRDefault="00A46A30">
      <w:r>
        <w:rPr>
          <w:noProof/>
        </w:rPr>
        <w:pict>
          <v:shape id="Text Box 240" o:spid="_x0000_s1053" type="#_x0000_t202" style="position:absolute;margin-left:477pt;margin-top:684pt;width:63.45pt;height:60.85pt;z-index:-25164288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" filled="f" fillcolor="#9c0" stroked="f" strokecolor="gray">
            <v:textbox style="mso-next-textbox:#Text Box 240;mso-fit-shape-to-text:t" inset=",7.2pt,,7.2pt">
              <w:txbxContent>
                <w:p w:rsidR="00A570C0" w:rsidRPr="00FA1230" w:rsidRDefault="00A570C0" w:rsidP="00AB0530"/>
              </w:txbxContent>
            </v:textbox>
            <w10:wrap anchorx="page" anchory="page"/>
          </v:shape>
        </w:pict>
      </w:r>
    </w:p>
    <w:p w:rsidR="00136E72" w:rsidRDefault="00136E72"/>
    <w:p w:rsidR="00136E72" w:rsidRPr="003F0F91" w:rsidRDefault="00136E72" w:rsidP="00E42D9F">
      <w:pPr>
        <w:jc w:val="center"/>
      </w:pPr>
    </w:p>
    <w:p w:rsidR="00136E72" w:rsidRDefault="00A46A30">
      <w:r>
        <w:rPr>
          <w:noProof/>
        </w:rPr>
        <w:pict>
          <v:shape id="Text Box 231" o:spid="_x0000_s1054" type="#_x0000_t202" style="position:absolute;margin-left:35pt;margin-top:747pt;width:541pt;height:17.9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" fillcolor="#66707a" stroked="f" strokecolor="gray">
            <v:textbox style="mso-next-textbox:#Text Box 231" inset="0,0,0,0">
              <w:txbxContent>
                <w:p w:rsidR="00CB532B" w:rsidRDefault="00CB532B" w:rsidP="00AB0530"/>
              </w:txbxContent>
            </v:textbox>
            <w10:wrap anchorx="page" anchory="page"/>
          </v:shape>
        </w:pict>
      </w:r>
      <w:r>
        <w:rPr>
          <w:noProof/>
        </w:rPr>
        <w:pict>
          <v:shape id="Text Box 101" o:spid="_x0000_s1055" type="#_x0000_t202" style="position:absolute;margin-left:39pt;margin-top:748pt;width:63pt;height:12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" filled="f" stroked="f">
            <v:textbox style="mso-next-textbox:#Text Box 101;mso-fit-shape-to-text:t" inset="0,0,0,0">
              <w:txbxContent>
                <w:p w:rsidR="004D5160" w:rsidRPr="008A407F" w:rsidRDefault="004D5160" w:rsidP="004D5160">
                  <w:pPr>
                    <w:pStyle w:val="PageNumbers"/>
                  </w:pPr>
                </w:p>
              </w:txbxContent>
            </v:textbox>
            <w10:wrap anchorx="page" anchory="page"/>
          </v:shape>
        </w:pict>
      </w:r>
    </w:p>
    <w:p w:rsidR="00136E72" w:rsidRDefault="00136E72" w:rsidP="005E1A03">
      <w:pPr>
        <w:jc w:val="right"/>
      </w:pPr>
    </w:p>
    <w:p w:rsidR="00136E72" w:rsidRDefault="00A46A30">
      <w:r>
        <w:rPr>
          <w:noProof/>
        </w:rPr>
        <w:pict>
          <v:shape id="_x0000_s1060" type="#_x0000_t202" style="position:absolute;margin-left:147.6pt;margin-top:9.15pt;width:345pt;height:202.7pt;z-index:-251551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VVJAIAACUEAAAOAAAAZHJzL2Uyb0RvYy54bWysU9tuGyEQfa/Uf0C813uJXTs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" stroked="f">
            <v:textbox>
              <w:txbxContent>
                <w:p w:rsidR="00DD0FF0" w:rsidRPr="00DD0FF0" w:rsidRDefault="0020623B" w:rsidP="00DD0FF0">
                  <w:pPr>
                    <w:autoSpaceDE w:val="0"/>
                    <w:autoSpaceDN w:val="0"/>
                    <w:adjustRightInd w:val="0"/>
                    <w:rPr>
                      <w:rFonts w:cs="HelveticaNeue-Roman"/>
                      <w:b/>
                      <w:color w:val="000000" w:themeColor="text1"/>
                    </w:rPr>
                  </w:pPr>
                  <w:r>
                    <w:rPr>
                      <w:rFonts w:cs="HelveticaNeue-Roman"/>
                      <w:b/>
                      <w:color w:val="000000" w:themeColor="text1"/>
                    </w:rPr>
                    <w:t>Cooking directions</w:t>
                  </w:r>
                </w:p>
                <w:p w:rsidR="00DD0FF0" w:rsidRPr="0020623B" w:rsidRDefault="00DD0FF0" w:rsidP="0020623B">
                  <w:pPr>
                    <w:autoSpaceDE w:val="0"/>
                    <w:autoSpaceDN w:val="0"/>
                    <w:adjustRightInd w:val="0"/>
                    <w:rPr>
                      <w:rFonts w:eastAsia="HelveticaNeue-Light" w:cs="HelveticaNeue-Light"/>
                    </w:rPr>
                  </w:pPr>
                  <w:r w:rsidRPr="00DD0FF0">
                    <w:rPr>
                      <w:rFonts w:cs="HelveticaNeue-Roman"/>
                      <w:color w:val="000000" w:themeColor="text1"/>
                    </w:rPr>
                    <w:t>1.</w:t>
                  </w:r>
                  <w:r w:rsidRPr="00DD0FF0">
                    <w:rPr>
                      <w:rFonts w:eastAsia="HelveticaNeue-Light" w:cs="HelveticaNeue-Light"/>
                    </w:rPr>
                    <w:t xml:space="preserve"> </w:t>
                  </w:r>
                  <w:r w:rsidR="00A27071">
                    <w:rPr>
                      <w:rFonts w:eastAsia="HelveticaNeue-Light" w:cs="HelveticaNeue-Light"/>
                    </w:rPr>
                    <w:t>Preheat oven to 400 ° F or warm up grill if you prefer.</w:t>
                  </w:r>
                  <w:r w:rsidR="0020623B">
                    <w:rPr>
                      <w:rFonts w:eastAsia="HelveticaNeue-Light" w:cs="HelveticaNeue-Light"/>
                    </w:rPr>
                    <w:t xml:space="preserve"> Take chicken out of fridge and pour into a bowl for easy access.</w:t>
                  </w:r>
                </w:p>
                <w:p w:rsidR="00DD0FF0" w:rsidRDefault="00A27071" w:rsidP="00DD0FF0">
                  <w:pPr>
                    <w:autoSpaceDE w:val="0"/>
                    <w:autoSpaceDN w:val="0"/>
                    <w:adjustRightInd w:val="0"/>
                    <w:rPr>
                      <w:rFonts w:cs="HelveticaNeue-Roman"/>
                      <w:color w:val="000000" w:themeColor="text1"/>
                    </w:rPr>
                  </w:pPr>
                  <w:r>
                    <w:rPr>
                      <w:rFonts w:cs="HelveticaNeue-Roman"/>
                      <w:color w:val="000000" w:themeColor="text1"/>
                    </w:rPr>
                    <w:t>2. Spray a baking sheet with cooking spray. Assemble skewers with 3 pieces of chicken, pineapple, and bell pepper. Include other veggies if wanted.</w:t>
                  </w:r>
                </w:p>
                <w:p w:rsidR="00A27071" w:rsidRDefault="00A27071" w:rsidP="00DD0FF0">
                  <w:pPr>
                    <w:autoSpaceDE w:val="0"/>
                    <w:autoSpaceDN w:val="0"/>
                    <w:adjustRightInd w:val="0"/>
                    <w:rPr>
                      <w:rFonts w:cs="HelveticaNeue-Roman"/>
                      <w:color w:val="000000" w:themeColor="text1"/>
                    </w:rPr>
                  </w:pPr>
                  <w:r>
                    <w:rPr>
                      <w:rFonts w:cs="HelveticaNeue-Roman"/>
                      <w:color w:val="000000" w:themeColor="text1"/>
                    </w:rPr>
                    <w:t xml:space="preserve">3. Place on baking sheet </w:t>
                  </w:r>
                  <w:r w:rsidR="00B050AE">
                    <w:rPr>
                      <w:rFonts w:cs="HelveticaNeue-Roman"/>
                      <w:color w:val="000000" w:themeColor="text1"/>
                    </w:rPr>
                    <w:t xml:space="preserve">(or grill) </w:t>
                  </w:r>
                  <w:r>
                    <w:rPr>
                      <w:rFonts w:cs="HelveticaNeue-Roman"/>
                      <w:color w:val="000000" w:themeColor="text1"/>
                    </w:rPr>
                    <w:t xml:space="preserve">and cook until chicken is completely cooked (no pink inside) approximately 15 minutes.  </w:t>
                  </w:r>
                </w:p>
                <w:p w:rsidR="00A27071" w:rsidRPr="00DD0FF0" w:rsidRDefault="00B050AE" w:rsidP="00DD0FF0">
                  <w:pPr>
                    <w:autoSpaceDE w:val="0"/>
                    <w:autoSpaceDN w:val="0"/>
                    <w:adjustRightInd w:val="0"/>
                    <w:rPr>
                      <w:rFonts w:cs="HelveticaNeue-Roman"/>
                      <w:color w:val="000000" w:themeColor="text1"/>
                    </w:rPr>
                  </w:pPr>
                  <w:r>
                    <w:rPr>
                      <w:rFonts w:cs="HelveticaNeue-Roman"/>
                      <w:color w:val="000000" w:themeColor="text1"/>
                    </w:rPr>
                    <w:t>4. Serve on a bed of brown rice</w:t>
                  </w:r>
                </w:p>
                <w:p w:rsidR="00DD0FF0" w:rsidRPr="00DD0FF0" w:rsidRDefault="00DD0FF0" w:rsidP="00DD0FF0">
                  <w:pPr>
                    <w:autoSpaceDE w:val="0"/>
                    <w:autoSpaceDN w:val="0"/>
                    <w:adjustRightInd w:val="0"/>
                    <w:rPr>
                      <w:rFonts w:cs="HelveticaNeue-Roman"/>
                      <w:color w:val="000000" w:themeColor="text1"/>
                    </w:rPr>
                  </w:pPr>
                </w:p>
                <w:p w:rsidR="00DD0FF0" w:rsidRPr="00B050AE" w:rsidRDefault="00B050AE" w:rsidP="00DD0FF0">
                  <w:pPr>
                    <w:autoSpaceDE w:val="0"/>
                    <w:autoSpaceDN w:val="0"/>
                    <w:adjustRightInd w:val="0"/>
                    <w:rPr>
                      <w:rFonts w:cs="HelveticaNeue-Roman"/>
                      <w:b/>
                      <w:color w:val="000000" w:themeColor="text1"/>
                    </w:rPr>
                  </w:pPr>
                  <w:r>
                    <w:rPr>
                      <w:rFonts w:cs="HelveticaNeue-Roman"/>
                      <w:b/>
                      <w:color w:val="000000" w:themeColor="text1"/>
                    </w:rPr>
                    <w:t>Makes 4 servings</w:t>
                  </w:r>
                </w:p>
                <w:p w:rsidR="00DD0FF0" w:rsidRPr="00DD0FF0" w:rsidRDefault="00DD0FF0" w:rsidP="00DD0FF0">
                  <w:pPr>
                    <w:autoSpaceDE w:val="0"/>
                    <w:autoSpaceDN w:val="0"/>
                    <w:adjustRightInd w:val="0"/>
                    <w:rPr>
                      <w:rFonts w:cs="HelveticaNeue-Roman"/>
                      <w:color w:val="000000" w:themeColor="text1"/>
                    </w:rPr>
                  </w:pPr>
                </w:p>
                <w:p w:rsidR="00DD0FF0" w:rsidRPr="00DD0FF0" w:rsidRDefault="00DD0FF0" w:rsidP="00DD0FF0">
                  <w:pPr>
                    <w:autoSpaceDE w:val="0"/>
                    <w:autoSpaceDN w:val="0"/>
                    <w:adjustRightInd w:val="0"/>
                    <w:rPr>
                      <w:rFonts w:cs="HelveticaNeue-Roman"/>
                      <w:color w:val="000000" w:themeColor="text1"/>
                    </w:rPr>
                  </w:pPr>
                </w:p>
              </w:txbxContent>
            </v:textbox>
          </v:shape>
        </w:pic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20623B" w:rsidRDefault="00A46A30" w:rsidP="0020623B">
      <w:pPr>
        <w:pStyle w:val="ArticleHeading"/>
        <w:jc w:val="center"/>
      </w:pPr>
      <w:r>
        <w:rPr>
          <w:noProof/>
        </w:rPr>
        <w:lastRenderedPageBreak/>
        <w:pict>
          <v:shape id="Text Box 244" o:spid="_x0000_s1057" type="#_x0000_t202" style="position:absolute;left:0;text-align:left;margin-left:459pt;margin-top:234pt;width:73.75pt;height:70.55pt;z-index:-25162752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" filled="f" fillcolor="#9c0" stroked="f" strokecolor="gray">
            <v:textbox style="mso-fit-shape-to-text:t" inset=",7.2pt,,7.2pt">
              <w:txbxContent>
                <w:p w:rsidR="00A570C0" w:rsidRPr="00FA1230" w:rsidRDefault="002B7079" w:rsidP="00AB0530">
                  <w:r>
                    <w:tab/>
                  </w:r>
                </w:p>
              </w:txbxContent>
            </v:textbox>
            <w10:wrap anchorx="page" anchory="page"/>
          </v:shape>
        </w:pict>
      </w:r>
      <w:r w:rsidR="0020623B">
        <w:tab/>
        <w:t xml:space="preserve">                   </w:t>
      </w:r>
    </w:p>
    <w:p w:rsidR="00136E72" w:rsidRDefault="00A46A30" w:rsidP="0020623B">
      <w:pPr>
        <w:pStyle w:val="ArticleHeading"/>
        <w:jc w:val="center"/>
      </w:pPr>
      <w:r>
        <w:rPr>
          <w:noProof/>
        </w:rPr>
        <w:pict>
          <v:shape id="Text Box 248" o:spid="_x0000_s1059" type="#_x0000_t202" style="position:absolute;left:0;text-align:left;margin-left:183pt;margin-top:265pt;width:63.45pt;height:60.85pt;z-index:-25163571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" filled="f" fillcolor="#9c0" stroked="f" strokecolor="gray">
            <v:textbox style="mso-fit-shape-to-text:t" inset=",7.2pt,,7.2pt">
              <w:txbxContent>
                <w:p w:rsidR="00A570C0" w:rsidRPr="00FA1230" w:rsidRDefault="00A570C0" w:rsidP="00AB0530"/>
              </w:txbxContent>
            </v:textbox>
            <w10:wrap anchorx="page" anchory="page"/>
          </v:shape>
        </w:pict>
      </w:r>
      <w:r>
        <w:rPr>
          <w:noProof/>
        </w:rPr>
        <w:pict>
          <v:shape id="_x0000_s1061" type="#_x0000_t202" style="position:absolute;left:0;text-align:left;margin-left:0;margin-top:0;width:502.5pt;height:428.25pt;z-index:2517667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" strokeweight="3pt">
            <v:textbox>
              <w:txbxContent>
                <w:p w:rsidR="00104D56" w:rsidRPr="007B0E46" w:rsidRDefault="00104D56" w:rsidP="007B0E46">
                  <w:pPr>
                    <w:ind w:left="360"/>
                    <w:jc w:val="center"/>
                    <w:rPr>
                      <w:b/>
                      <w:color w:val="365F91" w:themeColor="accent1" w:themeShade="BF"/>
                      <w:sz w:val="28"/>
                      <w:szCs w:val="28"/>
                      <w:u w:val="single"/>
                    </w:rPr>
                  </w:pPr>
                  <w:r w:rsidRPr="007B0E46">
                    <w:rPr>
                      <w:b/>
                      <w:color w:val="365F91" w:themeColor="accent1" w:themeShade="BF"/>
                      <w:sz w:val="28"/>
                      <w:szCs w:val="28"/>
                      <w:u w:val="single"/>
                    </w:rPr>
                    <w:t>S</w:t>
                  </w:r>
                  <w:r w:rsidR="007B0E46">
                    <w:rPr>
                      <w:b/>
                      <w:color w:val="365F91" w:themeColor="accent1" w:themeShade="BF"/>
                      <w:sz w:val="28"/>
                      <w:szCs w:val="28"/>
                      <w:u w:val="single"/>
                    </w:rPr>
                    <w:t xml:space="preserve">ummer Health Screening Schedule: </w:t>
                  </w:r>
                  <w:r w:rsidRPr="007B0E46">
                    <w:rPr>
                      <w:b/>
                      <w:color w:val="365F91" w:themeColor="accent1" w:themeShade="BF"/>
                      <w:sz w:val="28"/>
                      <w:szCs w:val="28"/>
                      <w:u w:val="single"/>
                    </w:rPr>
                    <w:t>Telluride, Ridgway &amp; Ouray</w:t>
                  </w:r>
                </w:p>
                <w:p w:rsidR="007B0E46" w:rsidRDefault="007B0E46" w:rsidP="007B0E46">
                  <w:pPr>
                    <w:ind w:left="360"/>
                    <w:jc w:val="center"/>
                  </w:pPr>
                  <w:r>
                    <w:t xml:space="preserve">Take advantage of this opportunity for a free health screening! </w:t>
                  </w:r>
                </w:p>
                <w:p w:rsidR="007B0E46" w:rsidRDefault="007B0E46" w:rsidP="007B0E46">
                  <w:pPr>
                    <w:ind w:left="360"/>
                    <w:jc w:val="center"/>
                  </w:pPr>
                  <w:r>
                    <w:t xml:space="preserve">Screening includes measurement of blood sugar, cholesterol, triglycerides, blood pressure, and body composition. </w:t>
                  </w:r>
                  <w:r w:rsidR="00610219" w:rsidRPr="00610219">
                    <w:rPr>
                      <w:b/>
                      <w:color w:val="943634" w:themeColor="accent2" w:themeShade="BF"/>
                    </w:rPr>
                    <w:t>Learn your risk for heart disease!</w:t>
                  </w:r>
                </w:p>
                <w:p w:rsidR="007B0E46" w:rsidRDefault="007B0E46" w:rsidP="007B0E46">
                  <w:pPr>
                    <w:ind w:left="360"/>
                    <w:jc w:val="center"/>
                  </w:pPr>
                </w:p>
                <w:p w:rsidR="00EC054E" w:rsidRPr="00610219" w:rsidRDefault="00EC054E" w:rsidP="007B0E46">
                  <w:pPr>
                    <w:ind w:left="360"/>
                    <w:jc w:val="center"/>
                    <w:rPr>
                      <w:u w:val="single"/>
                    </w:rPr>
                  </w:pPr>
                  <w:r w:rsidRPr="00610219">
                    <w:rPr>
                      <w:u w:val="single"/>
                    </w:rPr>
                    <w:t>Ouray Public Health Agency</w:t>
                  </w:r>
                  <w:r w:rsidR="007B0E46" w:rsidRPr="00610219">
                    <w:rPr>
                      <w:u w:val="single"/>
                    </w:rPr>
                    <w:t>, 302 Second Street, Ouray</w:t>
                  </w:r>
                </w:p>
                <w:p w:rsidR="00EC054E" w:rsidRPr="007B0E46" w:rsidRDefault="00EC054E" w:rsidP="007B0E46">
                  <w:pPr>
                    <w:ind w:left="360"/>
                    <w:jc w:val="center"/>
                  </w:pPr>
                  <w:r w:rsidRPr="007B0E46">
                    <w:t>Thursdays:</w:t>
                  </w:r>
                  <w:r w:rsidR="007B0E46" w:rsidRPr="007B0E46">
                    <w:t xml:space="preserve">  10:00am-4:00</w:t>
                  </w:r>
                  <w:r w:rsidRPr="007B0E46">
                    <w:t>pm</w:t>
                  </w:r>
                </w:p>
                <w:p w:rsidR="007B0E46" w:rsidRPr="007B0E46" w:rsidRDefault="007B0E46" w:rsidP="007B0E46">
                  <w:pPr>
                    <w:ind w:left="360"/>
                    <w:jc w:val="center"/>
                  </w:pPr>
                  <w:r w:rsidRPr="007B0E46">
                    <w:t>July 9</w:t>
                  </w:r>
                  <w:r w:rsidRPr="007B0E46">
                    <w:rPr>
                      <w:vertAlign w:val="superscript"/>
                    </w:rPr>
                    <w:t>th</w:t>
                  </w:r>
                  <w:r w:rsidRPr="007B0E46">
                    <w:t>, 16</w:t>
                  </w:r>
                  <w:r w:rsidRPr="007B0E46">
                    <w:rPr>
                      <w:vertAlign w:val="superscript"/>
                    </w:rPr>
                    <w:t>th</w:t>
                  </w:r>
                  <w:r w:rsidRPr="007B0E46">
                    <w:t>, 23</w:t>
                  </w:r>
                  <w:r w:rsidRPr="007B0E46">
                    <w:rPr>
                      <w:vertAlign w:val="superscript"/>
                    </w:rPr>
                    <w:t>rd</w:t>
                  </w:r>
                  <w:r w:rsidRPr="007B0E46">
                    <w:t>, 30</w:t>
                  </w:r>
                  <w:r w:rsidRPr="007B0E46">
                    <w:rPr>
                      <w:vertAlign w:val="superscript"/>
                    </w:rPr>
                    <w:t>th</w:t>
                  </w:r>
                </w:p>
                <w:p w:rsidR="007B0E46" w:rsidRDefault="007B0E46" w:rsidP="007B0E46">
                  <w:pPr>
                    <w:ind w:left="360"/>
                    <w:jc w:val="center"/>
                    <w:rPr>
                      <w:vertAlign w:val="superscript"/>
                    </w:rPr>
                  </w:pPr>
                  <w:r w:rsidRPr="007B0E46">
                    <w:t>August 6</w:t>
                  </w:r>
                  <w:r w:rsidRPr="007B0E46">
                    <w:rPr>
                      <w:vertAlign w:val="superscript"/>
                    </w:rPr>
                    <w:t>th</w:t>
                  </w:r>
                  <w:r w:rsidRPr="007B0E46">
                    <w:t>, 13</w:t>
                  </w:r>
                  <w:r w:rsidRPr="007B0E46">
                    <w:rPr>
                      <w:vertAlign w:val="superscript"/>
                    </w:rPr>
                    <w:t>th</w:t>
                  </w:r>
                  <w:r w:rsidRPr="007B0E46">
                    <w:t>, 20</w:t>
                  </w:r>
                  <w:r w:rsidRPr="007B0E46">
                    <w:rPr>
                      <w:vertAlign w:val="superscript"/>
                    </w:rPr>
                    <w:t>th</w:t>
                  </w:r>
                  <w:r w:rsidRPr="007B0E46">
                    <w:t>, 27</w:t>
                  </w:r>
                  <w:r w:rsidRPr="007B0E46">
                    <w:rPr>
                      <w:vertAlign w:val="superscript"/>
                    </w:rPr>
                    <w:t>th</w:t>
                  </w:r>
                </w:p>
                <w:p w:rsidR="00610219" w:rsidRPr="007B0E46" w:rsidRDefault="00610219" w:rsidP="007B0E46">
                  <w:pPr>
                    <w:ind w:left="360"/>
                    <w:jc w:val="center"/>
                  </w:pPr>
                </w:p>
                <w:p w:rsidR="007B0E46" w:rsidRPr="00610219" w:rsidRDefault="00EC054E" w:rsidP="007B0E46">
                  <w:pPr>
                    <w:ind w:left="360"/>
                    <w:jc w:val="center"/>
                    <w:rPr>
                      <w:u w:val="single"/>
                    </w:rPr>
                  </w:pPr>
                  <w:r w:rsidRPr="00610219">
                    <w:rPr>
                      <w:u w:val="single"/>
                    </w:rPr>
                    <w:t>Ridgway Library</w:t>
                  </w:r>
                  <w:r w:rsidR="007B0E46" w:rsidRPr="00610219">
                    <w:rPr>
                      <w:u w:val="single"/>
                    </w:rPr>
                    <w:t>, 300 Charles Street, Ridgway</w:t>
                  </w:r>
                </w:p>
                <w:p w:rsidR="00EC054E" w:rsidRPr="007B0E46" w:rsidRDefault="00EC054E" w:rsidP="007B0E46">
                  <w:pPr>
                    <w:ind w:left="360"/>
                    <w:jc w:val="center"/>
                  </w:pPr>
                  <w:r w:rsidRPr="007B0E46">
                    <w:t>Tuesdays: 10</w:t>
                  </w:r>
                  <w:r w:rsidR="007B0E46" w:rsidRPr="007B0E46">
                    <w:t>:30</w:t>
                  </w:r>
                  <w:r w:rsidRPr="007B0E46">
                    <w:t>am-5</w:t>
                  </w:r>
                  <w:r w:rsidR="007B0E46" w:rsidRPr="007B0E46">
                    <w:t>:00</w:t>
                  </w:r>
                  <w:r w:rsidRPr="007B0E46">
                    <w:t>pm</w:t>
                  </w:r>
                </w:p>
                <w:p w:rsidR="007B0E46" w:rsidRPr="007B0E46" w:rsidRDefault="007B0E46" w:rsidP="007B0E46">
                  <w:pPr>
                    <w:ind w:left="360"/>
                    <w:jc w:val="center"/>
                  </w:pPr>
                  <w:r w:rsidRPr="007B0E46">
                    <w:t>July 21st</w:t>
                  </w:r>
                </w:p>
                <w:p w:rsidR="00EC054E" w:rsidRDefault="007B0E46" w:rsidP="007B0E46">
                  <w:pPr>
                    <w:ind w:left="360"/>
                    <w:jc w:val="center"/>
                    <w:rPr>
                      <w:vertAlign w:val="superscript"/>
                    </w:rPr>
                  </w:pPr>
                  <w:r w:rsidRPr="007B0E46">
                    <w:t>August 18</w:t>
                  </w:r>
                  <w:r w:rsidRPr="007B0E46">
                    <w:rPr>
                      <w:vertAlign w:val="superscript"/>
                    </w:rPr>
                    <w:t>th</w:t>
                  </w:r>
                </w:p>
                <w:p w:rsidR="00610219" w:rsidRPr="007B0E46" w:rsidRDefault="00610219" w:rsidP="007B0E46">
                  <w:pPr>
                    <w:ind w:left="360"/>
                    <w:jc w:val="center"/>
                  </w:pPr>
                </w:p>
                <w:p w:rsidR="00EC054E" w:rsidRPr="00610219" w:rsidRDefault="00EC054E" w:rsidP="007B0E46">
                  <w:pPr>
                    <w:ind w:left="360"/>
                    <w:jc w:val="center"/>
                    <w:rPr>
                      <w:u w:val="single"/>
                    </w:rPr>
                  </w:pPr>
                  <w:r w:rsidRPr="00610219">
                    <w:rPr>
                      <w:u w:val="single"/>
                    </w:rPr>
                    <w:t>Wilkinson Library</w:t>
                  </w:r>
                  <w:r w:rsidR="007B0E46" w:rsidRPr="00610219">
                    <w:rPr>
                      <w:u w:val="single"/>
                    </w:rPr>
                    <w:t>, 100 West Pacific Avenue, Telluride</w:t>
                  </w:r>
                </w:p>
                <w:p w:rsidR="00EC054E" w:rsidRPr="007B0E46" w:rsidRDefault="00EC054E" w:rsidP="007B0E46">
                  <w:pPr>
                    <w:ind w:left="360"/>
                    <w:jc w:val="center"/>
                  </w:pPr>
                  <w:r w:rsidRPr="007B0E46">
                    <w:t>Wednesdays: 10</w:t>
                  </w:r>
                  <w:r w:rsidR="007B0E46" w:rsidRPr="007B0E46">
                    <w:t>:30</w:t>
                  </w:r>
                  <w:r w:rsidRPr="007B0E46">
                    <w:t>am-5</w:t>
                  </w:r>
                  <w:r w:rsidR="007B0E46" w:rsidRPr="007B0E46">
                    <w:t>:00</w:t>
                  </w:r>
                  <w:r w:rsidRPr="007B0E46">
                    <w:t>pm</w:t>
                  </w:r>
                </w:p>
                <w:p w:rsidR="007B0E46" w:rsidRPr="007B0E46" w:rsidRDefault="007B0E46" w:rsidP="007B0E46">
                  <w:pPr>
                    <w:ind w:left="360"/>
                    <w:jc w:val="center"/>
                  </w:pPr>
                  <w:r w:rsidRPr="007B0E46">
                    <w:t>July 8</w:t>
                  </w:r>
                  <w:r w:rsidRPr="007B0E46">
                    <w:rPr>
                      <w:vertAlign w:val="superscript"/>
                    </w:rPr>
                    <w:t>th</w:t>
                  </w:r>
                  <w:r w:rsidRPr="007B0E46">
                    <w:t>, 15</w:t>
                  </w:r>
                  <w:r w:rsidRPr="007B0E46">
                    <w:rPr>
                      <w:vertAlign w:val="superscript"/>
                    </w:rPr>
                    <w:t>th</w:t>
                  </w:r>
                  <w:r w:rsidRPr="007B0E46">
                    <w:t>, 22</w:t>
                  </w:r>
                  <w:r w:rsidRPr="007B0E46">
                    <w:rPr>
                      <w:vertAlign w:val="superscript"/>
                    </w:rPr>
                    <w:t>nd</w:t>
                  </w:r>
                  <w:r w:rsidRPr="007B0E46">
                    <w:t>,</w:t>
                  </w:r>
                </w:p>
                <w:p w:rsidR="00EC054E" w:rsidRPr="007B0E46" w:rsidRDefault="007B0E46" w:rsidP="007B0E46">
                  <w:pPr>
                    <w:ind w:left="360"/>
                    <w:jc w:val="center"/>
                  </w:pPr>
                  <w:r w:rsidRPr="007B0E46">
                    <w:t>August 5</w:t>
                  </w:r>
                  <w:r w:rsidRPr="007B0E46">
                    <w:rPr>
                      <w:vertAlign w:val="superscript"/>
                    </w:rPr>
                    <w:t>th</w:t>
                  </w:r>
                  <w:r w:rsidRPr="007B0E46">
                    <w:t>, 12</w:t>
                  </w:r>
                  <w:r w:rsidRPr="007B0E46">
                    <w:rPr>
                      <w:vertAlign w:val="superscript"/>
                    </w:rPr>
                    <w:t>th</w:t>
                  </w:r>
                  <w:r w:rsidRPr="007B0E46">
                    <w:t>, 19</w:t>
                  </w:r>
                  <w:r w:rsidRPr="007B0E46">
                    <w:rPr>
                      <w:vertAlign w:val="superscript"/>
                    </w:rPr>
                    <w:t>th</w:t>
                  </w:r>
                  <w:r w:rsidRPr="007B0E46">
                    <w:t>, and 26</w:t>
                  </w:r>
                  <w:r w:rsidRPr="007B0E46">
                    <w:rPr>
                      <w:vertAlign w:val="superscript"/>
                    </w:rPr>
                    <w:t>th</w:t>
                  </w:r>
                </w:p>
                <w:p w:rsidR="00104D56" w:rsidRDefault="00104D56" w:rsidP="007B0E46">
                  <w:pPr>
                    <w:jc w:val="center"/>
                    <w:rPr>
                      <w:rFonts w:asciiTheme="minorHAnsi" w:hAnsiTheme="minorHAnsi"/>
                      <w:b/>
                      <w:color w:val="365F91" w:themeColor="accent1" w:themeShade="BF"/>
                    </w:rPr>
                  </w:pPr>
                </w:p>
                <w:p w:rsidR="007B0E46" w:rsidRDefault="007B0E46" w:rsidP="007B0E46">
                  <w:pPr>
                    <w:jc w:val="center"/>
                    <w:rPr>
                      <w:rFonts w:asciiTheme="minorHAnsi" w:hAnsiTheme="minorHAnsi"/>
                      <w:b/>
                      <w:color w:val="365F91" w:themeColor="accent1" w:themeShade="BF"/>
                    </w:rPr>
                  </w:pPr>
                  <w:r>
                    <w:rPr>
                      <w:rFonts w:asciiTheme="minorHAnsi" w:hAnsiTheme="minorHAnsi"/>
                      <w:b/>
                      <w:color w:val="365F91" w:themeColor="accent1" w:themeShade="BF"/>
                    </w:rPr>
                    <w:t xml:space="preserve">Appointments are strongly recommended to prevent waiting. Home and/or workplace visits can be scheduled at your convenience. If the dates and times listed above don’t work with your schedule, please call and we can discuss alternatives. Feel free to call, text, or email Nicole </w:t>
                  </w:r>
                  <w:proofErr w:type="spellStart"/>
                  <w:r>
                    <w:rPr>
                      <w:rFonts w:asciiTheme="minorHAnsi" w:hAnsiTheme="minorHAnsi"/>
                      <w:b/>
                      <w:color w:val="365F91" w:themeColor="accent1" w:themeShade="BF"/>
                    </w:rPr>
                    <w:t>Gans</w:t>
                  </w:r>
                  <w:proofErr w:type="spellEnd"/>
                  <w:r>
                    <w:rPr>
                      <w:rFonts w:asciiTheme="minorHAnsi" w:hAnsiTheme="minorHAnsi"/>
                      <w:b/>
                      <w:color w:val="365F91" w:themeColor="accent1" w:themeShade="BF"/>
                    </w:rPr>
                    <w:t xml:space="preserve">, Community Health Worker at 970-318-6360 or </w:t>
                  </w:r>
                  <w:hyperlink r:id="rId12" w:history="1">
                    <w:r w:rsidRPr="00392386">
                      <w:rPr>
                        <w:rStyle w:val="Hyperlink"/>
                        <w:rFonts w:asciiTheme="minorHAnsi" w:hAnsiTheme="minorHAnsi"/>
                        <w:b/>
                      </w:rPr>
                      <w:t>chw-ouray@tchnetwork.org</w:t>
                    </w:r>
                  </w:hyperlink>
                  <w:r>
                    <w:rPr>
                      <w:rFonts w:asciiTheme="minorHAnsi" w:hAnsiTheme="minorHAnsi"/>
                      <w:b/>
                      <w:color w:val="365F91" w:themeColor="accent1" w:themeShade="BF"/>
                    </w:rPr>
                    <w:t>.</w:t>
                  </w:r>
                </w:p>
                <w:p w:rsidR="007B0E46" w:rsidRDefault="007B0E46" w:rsidP="007B0E46">
                  <w:pPr>
                    <w:jc w:val="center"/>
                    <w:rPr>
                      <w:rFonts w:asciiTheme="minorHAnsi" w:hAnsiTheme="minorHAnsi"/>
                      <w:b/>
                      <w:color w:val="365F91" w:themeColor="accent1" w:themeShade="BF"/>
                    </w:rPr>
                  </w:pPr>
                </w:p>
                <w:p w:rsidR="001C14FE" w:rsidRPr="001C14FE" w:rsidRDefault="007B0E46" w:rsidP="007B0E46">
                  <w:pPr>
                    <w:jc w:val="center"/>
                    <w:rPr>
                      <w:rFonts w:asciiTheme="minorHAnsi" w:hAnsiTheme="minorHAnsi"/>
                      <w:b/>
                      <w:color w:val="943634" w:themeColor="accent2" w:themeShade="BF"/>
                      <w:sz w:val="28"/>
                      <w:szCs w:val="28"/>
                    </w:rPr>
                  </w:pPr>
                  <w:r w:rsidRPr="001C14FE">
                    <w:rPr>
                      <w:rFonts w:asciiTheme="minorHAnsi" w:hAnsiTheme="minorHAnsi"/>
                      <w:b/>
                      <w:color w:val="943634" w:themeColor="accent2" w:themeShade="BF"/>
                      <w:sz w:val="28"/>
                      <w:szCs w:val="28"/>
                    </w:rPr>
                    <w:t xml:space="preserve">Don’t have time to do the entire screening? </w:t>
                  </w:r>
                </w:p>
                <w:p w:rsidR="00610219" w:rsidRDefault="007B0E46" w:rsidP="007B0E46">
                  <w:pPr>
                    <w:jc w:val="center"/>
                    <w:rPr>
                      <w:rFonts w:asciiTheme="minorHAnsi" w:hAnsiTheme="minorHAnsi"/>
                      <w:color w:val="000000" w:themeColor="text1"/>
                    </w:rPr>
                  </w:pPr>
                  <w:r w:rsidRPr="00610219">
                    <w:rPr>
                      <w:rFonts w:asciiTheme="minorHAnsi" w:hAnsiTheme="minorHAnsi"/>
                      <w:color w:val="000000" w:themeColor="text1"/>
                    </w:rPr>
                    <w:t>Feel free to stop by for a quick blood pressure readin</w:t>
                  </w:r>
                  <w:r w:rsidR="00610219">
                    <w:rPr>
                      <w:rFonts w:asciiTheme="minorHAnsi" w:hAnsiTheme="minorHAnsi"/>
                      <w:color w:val="000000" w:themeColor="text1"/>
                    </w:rPr>
                    <w:t>g or try out our new scale that</w:t>
                  </w:r>
                </w:p>
                <w:p w:rsidR="007B0E46" w:rsidRPr="00610219" w:rsidRDefault="007B0E46" w:rsidP="007B0E46">
                  <w:pPr>
                    <w:jc w:val="center"/>
                    <w:rPr>
                      <w:rFonts w:asciiTheme="minorHAnsi" w:hAnsiTheme="minorHAnsi"/>
                      <w:color w:val="000000" w:themeColor="text1"/>
                    </w:rPr>
                  </w:pPr>
                  <w:proofErr w:type="gramStart"/>
                  <w:r w:rsidRPr="00610219">
                    <w:rPr>
                      <w:rFonts w:asciiTheme="minorHAnsi" w:hAnsiTheme="minorHAnsi"/>
                      <w:color w:val="000000" w:themeColor="text1"/>
                    </w:rPr>
                    <w:t>measures</w:t>
                  </w:r>
                  <w:proofErr w:type="gramEnd"/>
                  <w:r w:rsidRPr="00610219">
                    <w:rPr>
                      <w:rFonts w:asciiTheme="minorHAnsi" w:hAnsiTheme="minorHAnsi"/>
                      <w:color w:val="000000" w:themeColor="text1"/>
                    </w:rPr>
                    <w:t xml:space="preserve"> body composition (percentage of muscle and fat).</w:t>
                  </w:r>
                </w:p>
              </w:txbxContent>
            </v:textbox>
          </v:shape>
        </w:pict>
      </w:r>
      <w:r>
        <w:rPr>
          <w:noProof/>
        </w:rPr>
        <w:pict>
          <v:shape id="Text Box 245" o:spid="_x0000_s1062" type="#_x0000_t202" style="position:absolute;left:0;text-align:left;margin-left:240pt;margin-top:385pt;width:73.75pt;height:70.55pt;z-index:-25163878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" filled="f" fillcolor="#9c0" stroked="f" strokecolor="gray">
            <v:textbox style="mso-fit-shape-to-text:t" inset=",7.2pt,,7.2pt">
              <w:txbxContent>
                <w:p w:rsidR="00A570C0" w:rsidRPr="00FA1230" w:rsidRDefault="00A570C0" w:rsidP="00AB0530"/>
              </w:txbxContent>
            </v:textbox>
            <w10:wrap anchorx="page" anchory="page"/>
          </v:shape>
        </w:pict>
      </w:r>
    </w:p>
    <w:p w:rsidR="00136E72" w:rsidRDefault="00136E72"/>
    <w:p w:rsidR="007B0FAE" w:rsidRDefault="00A46A30" w:rsidP="001758C4">
      <w:r>
        <w:rPr>
          <w:noProof/>
        </w:rPr>
        <w:pict>
          <v:shape id="Text Box 253" o:spid="_x0000_s1063" type="#_x0000_t202" style="position:absolute;margin-left:27pt;margin-top:533.8pt;width:59.75pt;height:66.05pt;z-index:25168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9DuQIAAMI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" filled="f" stroked="f">
            <v:textbox style="mso-fit-shape-to-text:t">
              <w:txbxContent>
                <w:p w:rsidR="002433E7" w:rsidRPr="001F090E" w:rsidRDefault="002433E7"/>
              </w:txbxContent>
            </v:textbox>
            <w10:wrap anchorx="page" anchory="page"/>
          </v:shape>
        </w:pict>
      </w: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610219" w:rsidP="00AB72C6">
      <w:pPr>
        <w:pStyle w:val="VolumeNumber"/>
      </w:pPr>
      <w:r>
        <w:rPr>
          <w:noProof/>
        </w:rPr>
        <w:drawing>
          <wp:anchor distT="0" distB="0" distL="114300" distR="114300" simplePos="0" relativeHeight="251767808" behindDoc="1" locked="0" layoutInCell="1" allowOverlap="1">
            <wp:simplePos x="0" y="0"/>
            <wp:positionH relativeFrom="column">
              <wp:posOffset>1276985</wp:posOffset>
            </wp:positionH>
            <wp:positionV relativeFrom="paragraph">
              <wp:posOffset>94615</wp:posOffset>
            </wp:positionV>
            <wp:extent cx="4500245" cy="3214370"/>
            <wp:effectExtent l="19050" t="19050" r="14605" b="24130"/>
            <wp:wrapTight wrapText="bothSides">
              <wp:wrapPolygon edited="0">
                <wp:start x="-91" y="-128"/>
                <wp:lineTo x="-91" y="21762"/>
                <wp:lineTo x="21670" y="21762"/>
                <wp:lineTo x="21670" y="-128"/>
                <wp:lineTo x="-91" y="-128"/>
              </wp:wrapPolygon>
            </wp:wrapTight>
            <wp:docPr id="24" name="Picture 24" descr="http://billionheartsbeating.com/wp-content/uploads/2015/03/risk-f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llionheartsbeating.com/wp-content/uploads/2015/03/risk-factor.jpg"/>
                    <pic:cNvPicPr>
                      <a:picLocks noChangeAspect="1" noChangeArrowheads="1"/>
                    </pic:cNvPicPr>
                  </pic:nvPicPr>
                  <pic:blipFill>
                    <a:blip r:embed="rId13" cstate="print"/>
                    <a:stretch>
                      <a:fillRect/>
                    </a:stretch>
                  </pic:blipFill>
                  <pic:spPr bwMode="auto">
                    <a:xfrm>
                      <a:off x="0" y="0"/>
                      <a:ext cx="4500245" cy="3214370"/>
                    </a:xfrm>
                    <a:prstGeom prst="rect">
                      <a:avLst/>
                    </a:prstGeom>
                    <a:noFill/>
                    <a:ln>
                      <a:solidFill>
                        <a:schemeClr val="accent2">
                          <a:lumMod val="50000"/>
                        </a:schemeClr>
                      </a:solidFill>
                    </a:ln>
                  </pic:spPr>
                </pic:pic>
              </a:graphicData>
            </a:graphic>
          </wp:anchor>
        </w:drawing>
      </w: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610219" w:rsidP="00610219">
      <w:pPr>
        <w:pStyle w:val="VolumeNumber"/>
        <w:tabs>
          <w:tab w:val="left" w:pos="2760"/>
        </w:tabs>
        <w:jc w:val="left"/>
      </w:pPr>
      <w:r>
        <w:tab/>
      </w: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5C1E8D" w:rsidRDefault="005C1E8D" w:rsidP="00AB72C6">
      <w:pPr>
        <w:pStyle w:val="VolumeNumber"/>
      </w:pPr>
    </w:p>
    <w:p w:rsidR="00B62883" w:rsidRPr="00DA54C8" w:rsidRDefault="00A46A30" w:rsidP="00DA54C8">
      <w:pPr>
        <w:pStyle w:val="VolumeNumber"/>
        <w:jc w:val="left"/>
        <w:sectPr w:rsidR="00B62883" w:rsidRPr="00DA54C8" w:rsidSect="00371D36">
          <w:pgSz w:w="12240" w:h="15840"/>
          <w:pgMar w:top="720" w:right="720" w:bottom="720" w:left="720" w:header="720" w:footer="720" w:gutter="0"/>
          <w:cols w:space="720"/>
          <w:docGrid w:linePitch="360"/>
        </w:sectPr>
      </w:pPr>
      <w:r>
        <w:rPr>
          <w:noProof/>
        </w:rPr>
        <w:pict>
          <v:shape id="_x0000_s1064" type="#_x0000_t202" style="position:absolute;margin-left:33pt;margin-top:768.75pt;width:541pt;height:17.95pt;z-index:-251565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" fillcolor="#66707a" stroked="f" strokecolor="gray">
            <v:textbox inset="0,0,0,0">
              <w:txbxContent>
                <w:p w:rsidR="005C1E8D" w:rsidRDefault="005C1E8D" w:rsidP="005C1E8D">
                  <w:pPr>
                    <w:jc w:val="right"/>
                  </w:pPr>
                </w:p>
              </w:txbxContent>
            </v:textbox>
            <w10:wrap anchorx="page" anchory="page"/>
          </v:shape>
        </w:pict>
      </w:r>
    </w:p>
    <w:p w:rsidR="00B62883" w:rsidRDefault="00B62883" w:rsidP="000D1F55">
      <w:pPr>
        <w:pStyle w:val="VolumeNumber"/>
        <w:jc w:val="left"/>
        <w:sectPr w:rsidR="00B62883" w:rsidSect="00B62883">
          <w:type w:val="continuous"/>
          <w:pgSz w:w="12240" w:h="15840"/>
          <w:pgMar w:top="720" w:right="720" w:bottom="720" w:left="720" w:header="720" w:footer="720" w:gutter="0"/>
          <w:cols w:num="2" w:space="720"/>
          <w:docGrid w:linePitch="360"/>
        </w:sectPr>
      </w:pPr>
    </w:p>
    <w:p w:rsidR="007B0FAE" w:rsidRDefault="007B0FAE" w:rsidP="00DA54C8">
      <w:pPr>
        <w:pStyle w:val="VolumeNumber"/>
        <w:jc w:val="left"/>
      </w:pPr>
    </w:p>
    <w:sectPr w:rsidR="007B0FAE" w:rsidSect="00B6288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HelveticaNeue-Light">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9D73C17"/>
    <w:multiLevelType w:val="hybridMultilevel"/>
    <w:tmpl w:val="FC32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4C55"/>
    <w:multiLevelType w:val="hybridMultilevel"/>
    <w:tmpl w:val="4274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34428"/>
    <w:multiLevelType w:val="hybridMultilevel"/>
    <w:tmpl w:val="FADC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23A4"/>
    <w:multiLevelType w:val="hybridMultilevel"/>
    <w:tmpl w:val="1E144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B6430C"/>
    <w:multiLevelType w:val="hybridMultilevel"/>
    <w:tmpl w:val="B614A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00589"/>
    <w:multiLevelType w:val="hybridMultilevel"/>
    <w:tmpl w:val="F33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4457D"/>
    <w:multiLevelType w:val="hybridMultilevel"/>
    <w:tmpl w:val="FBBC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61E5C"/>
    <w:multiLevelType w:val="hybridMultilevel"/>
    <w:tmpl w:val="3B26A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2168D1"/>
    <w:multiLevelType w:val="hybridMultilevel"/>
    <w:tmpl w:val="DCE6FD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1C3319ED"/>
    <w:multiLevelType w:val="hybridMultilevel"/>
    <w:tmpl w:val="7F4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716E1"/>
    <w:multiLevelType w:val="hybridMultilevel"/>
    <w:tmpl w:val="74D4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4736A"/>
    <w:multiLevelType w:val="multilevel"/>
    <w:tmpl w:val="F1A0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16566"/>
    <w:multiLevelType w:val="multilevel"/>
    <w:tmpl w:val="955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D182A"/>
    <w:multiLevelType w:val="hybridMultilevel"/>
    <w:tmpl w:val="192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C5D05"/>
    <w:multiLevelType w:val="multilevel"/>
    <w:tmpl w:val="955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A641A"/>
    <w:multiLevelType w:val="hybridMultilevel"/>
    <w:tmpl w:val="6EFA0A7A"/>
    <w:lvl w:ilvl="0" w:tplc="DA2C6104">
      <w:start w:val="1"/>
      <w:numFmt w:val="decimal"/>
      <w:lvlText w:val="%1."/>
      <w:lvlJc w:val="left"/>
      <w:pPr>
        <w:ind w:left="720" w:hanging="360"/>
      </w:pPr>
      <w:rPr>
        <w:rFonts w:hint="default"/>
        <w:b/>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D53A1"/>
    <w:multiLevelType w:val="hybridMultilevel"/>
    <w:tmpl w:val="12A6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D40E7"/>
    <w:multiLevelType w:val="multilevel"/>
    <w:tmpl w:val="4726E0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ED381E"/>
    <w:multiLevelType w:val="hybridMultilevel"/>
    <w:tmpl w:val="25D6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4605B"/>
    <w:multiLevelType w:val="hybridMultilevel"/>
    <w:tmpl w:val="BE4CE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E86659"/>
    <w:multiLevelType w:val="multilevel"/>
    <w:tmpl w:val="7F6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96375"/>
    <w:multiLevelType w:val="hybridMultilevel"/>
    <w:tmpl w:val="C66E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A2541"/>
    <w:multiLevelType w:val="hybridMultilevel"/>
    <w:tmpl w:val="AD1C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9B6658"/>
    <w:multiLevelType w:val="hybridMultilevel"/>
    <w:tmpl w:val="F15282A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nsid w:val="53F93BA4"/>
    <w:multiLevelType w:val="hybridMultilevel"/>
    <w:tmpl w:val="413E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E40CA"/>
    <w:multiLevelType w:val="hybridMultilevel"/>
    <w:tmpl w:val="A4C8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75F46"/>
    <w:multiLevelType w:val="multilevel"/>
    <w:tmpl w:val="804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A841FF"/>
    <w:multiLevelType w:val="hybridMultilevel"/>
    <w:tmpl w:val="A122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767A1"/>
    <w:multiLevelType w:val="multilevel"/>
    <w:tmpl w:val="955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CA5914"/>
    <w:multiLevelType w:val="hybridMultilevel"/>
    <w:tmpl w:val="EFEE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57F88"/>
    <w:multiLevelType w:val="hybridMultilevel"/>
    <w:tmpl w:val="69CC4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6E26EC"/>
    <w:multiLevelType w:val="multilevel"/>
    <w:tmpl w:val="9552E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0361CD"/>
    <w:multiLevelType w:val="hybridMultilevel"/>
    <w:tmpl w:val="8218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50BA9"/>
    <w:multiLevelType w:val="hybridMultilevel"/>
    <w:tmpl w:val="017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AA3487"/>
    <w:multiLevelType w:val="hybridMultilevel"/>
    <w:tmpl w:val="C340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65857"/>
    <w:multiLevelType w:val="hybridMultilevel"/>
    <w:tmpl w:val="785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20"/>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num>
  <w:num w:numId="7">
    <w:abstractNumId w:val="18"/>
  </w:num>
  <w:num w:numId="8">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5"/>
  </w:num>
  <w:num w:numId="10">
    <w:abstractNumId w:val="25"/>
  </w:num>
  <w:num w:numId="11">
    <w:abstractNumId w:val="10"/>
  </w:num>
  <w:num w:numId="12">
    <w:abstractNumId w:val="16"/>
  </w:num>
  <w:num w:numId="13">
    <w:abstractNumId w:val="29"/>
  </w:num>
  <w:num w:numId="14">
    <w:abstractNumId w:val="34"/>
  </w:num>
  <w:num w:numId="15">
    <w:abstractNumId w:val="24"/>
  </w:num>
  <w:num w:numId="16">
    <w:abstractNumId w:val="21"/>
  </w:num>
  <w:num w:numId="17">
    <w:abstractNumId w:val="7"/>
  </w:num>
  <w:num w:numId="18">
    <w:abstractNumId w:val="1"/>
  </w:num>
  <w:num w:numId="19">
    <w:abstractNumId w:val="35"/>
  </w:num>
  <w:num w:numId="20">
    <w:abstractNumId w:val="3"/>
  </w:num>
  <w:num w:numId="21">
    <w:abstractNumId w:val="9"/>
  </w:num>
  <w:num w:numId="22">
    <w:abstractNumId w:val="28"/>
  </w:num>
  <w:num w:numId="23">
    <w:abstractNumId w:val="22"/>
  </w:num>
  <w:num w:numId="24">
    <w:abstractNumId w:val="12"/>
  </w:num>
  <w:num w:numId="25">
    <w:abstractNumId w:val="14"/>
  </w:num>
  <w:num w:numId="26">
    <w:abstractNumId w:val="4"/>
  </w:num>
  <w:num w:numId="27">
    <w:abstractNumId w:val="31"/>
  </w:num>
  <w:num w:numId="28">
    <w:abstractNumId w:val="2"/>
  </w:num>
  <w:num w:numId="29">
    <w:abstractNumId w:val="8"/>
  </w:num>
  <w:num w:numId="30">
    <w:abstractNumId w:val="15"/>
  </w:num>
  <w:num w:numId="31">
    <w:abstractNumId w:val="27"/>
  </w:num>
  <w:num w:numId="32">
    <w:abstractNumId w:val="30"/>
  </w:num>
  <w:num w:numId="33">
    <w:abstractNumId w:val="0"/>
  </w:num>
  <w:num w:numId="34">
    <w:abstractNumId w:val="32"/>
  </w:num>
  <w:num w:numId="35">
    <w:abstractNumId w:val="23"/>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attachedTemplate r:id="rId1"/>
  <w:stylePaneFormatFilter w:val="3F01"/>
  <w:defaultTabStop w:val="720"/>
  <w:characterSpacingControl w:val="doNotCompress"/>
  <w:compat/>
  <w:rsids>
    <w:rsidRoot w:val="0011508A"/>
    <w:rsid w:val="000013A6"/>
    <w:rsid w:val="00006107"/>
    <w:rsid w:val="000107C8"/>
    <w:rsid w:val="00012796"/>
    <w:rsid w:val="000159A1"/>
    <w:rsid w:val="00030C46"/>
    <w:rsid w:val="00037857"/>
    <w:rsid w:val="0006671E"/>
    <w:rsid w:val="00070631"/>
    <w:rsid w:val="00070DB5"/>
    <w:rsid w:val="000878EC"/>
    <w:rsid w:val="000A045D"/>
    <w:rsid w:val="000B3940"/>
    <w:rsid w:val="000C07F4"/>
    <w:rsid w:val="000C4DF8"/>
    <w:rsid w:val="000C631C"/>
    <w:rsid w:val="000D1F55"/>
    <w:rsid w:val="000E1955"/>
    <w:rsid w:val="000E32BA"/>
    <w:rsid w:val="000E52EB"/>
    <w:rsid w:val="000F40EB"/>
    <w:rsid w:val="001021D7"/>
    <w:rsid w:val="00104D56"/>
    <w:rsid w:val="0011508A"/>
    <w:rsid w:val="00117EBA"/>
    <w:rsid w:val="00121D82"/>
    <w:rsid w:val="0012571D"/>
    <w:rsid w:val="0013651D"/>
    <w:rsid w:val="00136E72"/>
    <w:rsid w:val="00140415"/>
    <w:rsid w:val="00150AC1"/>
    <w:rsid w:val="00154529"/>
    <w:rsid w:val="001758C4"/>
    <w:rsid w:val="001814DB"/>
    <w:rsid w:val="001B57B6"/>
    <w:rsid w:val="001C14FE"/>
    <w:rsid w:val="001C55DA"/>
    <w:rsid w:val="001E65B4"/>
    <w:rsid w:val="001F090E"/>
    <w:rsid w:val="0020623B"/>
    <w:rsid w:val="00213F8F"/>
    <w:rsid w:val="00215259"/>
    <w:rsid w:val="00223F7C"/>
    <w:rsid w:val="00231638"/>
    <w:rsid w:val="002422E2"/>
    <w:rsid w:val="002433E7"/>
    <w:rsid w:val="00250FE7"/>
    <w:rsid w:val="00275BD1"/>
    <w:rsid w:val="002A15CE"/>
    <w:rsid w:val="002B7079"/>
    <w:rsid w:val="002C4AE5"/>
    <w:rsid w:val="002C705A"/>
    <w:rsid w:val="003020CC"/>
    <w:rsid w:val="00306206"/>
    <w:rsid w:val="0031146D"/>
    <w:rsid w:val="0031150F"/>
    <w:rsid w:val="00323515"/>
    <w:rsid w:val="003510B8"/>
    <w:rsid w:val="0035126C"/>
    <w:rsid w:val="00356E7D"/>
    <w:rsid w:val="00365B50"/>
    <w:rsid w:val="00371D36"/>
    <w:rsid w:val="003858E5"/>
    <w:rsid w:val="003C7BDD"/>
    <w:rsid w:val="003E4543"/>
    <w:rsid w:val="003F0F91"/>
    <w:rsid w:val="00404357"/>
    <w:rsid w:val="00407176"/>
    <w:rsid w:val="00413377"/>
    <w:rsid w:val="00423A40"/>
    <w:rsid w:val="00426257"/>
    <w:rsid w:val="004349E6"/>
    <w:rsid w:val="00442BDA"/>
    <w:rsid w:val="00451E59"/>
    <w:rsid w:val="004545E4"/>
    <w:rsid w:val="00455217"/>
    <w:rsid w:val="00460416"/>
    <w:rsid w:val="00475379"/>
    <w:rsid w:val="00483032"/>
    <w:rsid w:val="004948F5"/>
    <w:rsid w:val="004B1686"/>
    <w:rsid w:val="004C15E9"/>
    <w:rsid w:val="004D1BBB"/>
    <w:rsid w:val="004D5160"/>
    <w:rsid w:val="00517641"/>
    <w:rsid w:val="00583656"/>
    <w:rsid w:val="005A0B3D"/>
    <w:rsid w:val="005A6E59"/>
    <w:rsid w:val="005B0047"/>
    <w:rsid w:val="005B6A92"/>
    <w:rsid w:val="005C1E8D"/>
    <w:rsid w:val="005C33CE"/>
    <w:rsid w:val="005E1A03"/>
    <w:rsid w:val="005E5FE1"/>
    <w:rsid w:val="00610219"/>
    <w:rsid w:val="006129BC"/>
    <w:rsid w:val="00614550"/>
    <w:rsid w:val="00635023"/>
    <w:rsid w:val="006467CD"/>
    <w:rsid w:val="006722D3"/>
    <w:rsid w:val="00682E6F"/>
    <w:rsid w:val="0069295C"/>
    <w:rsid w:val="006A103A"/>
    <w:rsid w:val="006D102D"/>
    <w:rsid w:val="006D4DF8"/>
    <w:rsid w:val="00703CE6"/>
    <w:rsid w:val="00725BAC"/>
    <w:rsid w:val="00727F5F"/>
    <w:rsid w:val="00744AB8"/>
    <w:rsid w:val="00752C7C"/>
    <w:rsid w:val="0075352C"/>
    <w:rsid w:val="00756ABE"/>
    <w:rsid w:val="00760382"/>
    <w:rsid w:val="00764114"/>
    <w:rsid w:val="007779FA"/>
    <w:rsid w:val="00777EEA"/>
    <w:rsid w:val="00785D46"/>
    <w:rsid w:val="00787074"/>
    <w:rsid w:val="00787627"/>
    <w:rsid w:val="007A77EE"/>
    <w:rsid w:val="007B0E46"/>
    <w:rsid w:val="007B0FAE"/>
    <w:rsid w:val="007C079F"/>
    <w:rsid w:val="007C3EAA"/>
    <w:rsid w:val="007C70E1"/>
    <w:rsid w:val="007D02F0"/>
    <w:rsid w:val="007F2C50"/>
    <w:rsid w:val="008012B7"/>
    <w:rsid w:val="00805763"/>
    <w:rsid w:val="0081380A"/>
    <w:rsid w:val="00816361"/>
    <w:rsid w:val="00823F74"/>
    <w:rsid w:val="00841145"/>
    <w:rsid w:val="00845387"/>
    <w:rsid w:val="00851C3C"/>
    <w:rsid w:val="00862F47"/>
    <w:rsid w:val="0087081F"/>
    <w:rsid w:val="0087702E"/>
    <w:rsid w:val="00885E28"/>
    <w:rsid w:val="008A074C"/>
    <w:rsid w:val="008A407F"/>
    <w:rsid w:val="008B7046"/>
    <w:rsid w:val="008B74F2"/>
    <w:rsid w:val="008D5A7B"/>
    <w:rsid w:val="008D74C5"/>
    <w:rsid w:val="008D7E13"/>
    <w:rsid w:val="008E64A3"/>
    <w:rsid w:val="008F35A5"/>
    <w:rsid w:val="009053D0"/>
    <w:rsid w:val="00912F41"/>
    <w:rsid w:val="0091305C"/>
    <w:rsid w:val="00943D47"/>
    <w:rsid w:val="00947E0A"/>
    <w:rsid w:val="0095468E"/>
    <w:rsid w:val="00955860"/>
    <w:rsid w:val="00970497"/>
    <w:rsid w:val="009752D6"/>
    <w:rsid w:val="009D2900"/>
    <w:rsid w:val="009D7DED"/>
    <w:rsid w:val="009F3BF9"/>
    <w:rsid w:val="009F50CF"/>
    <w:rsid w:val="00A13D1B"/>
    <w:rsid w:val="00A27071"/>
    <w:rsid w:val="00A274F1"/>
    <w:rsid w:val="00A3486F"/>
    <w:rsid w:val="00A44D8F"/>
    <w:rsid w:val="00A46A30"/>
    <w:rsid w:val="00A570C0"/>
    <w:rsid w:val="00A95CEE"/>
    <w:rsid w:val="00A95FD5"/>
    <w:rsid w:val="00AB0530"/>
    <w:rsid w:val="00AB30ED"/>
    <w:rsid w:val="00AB7160"/>
    <w:rsid w:val="00AB72C6"/>
    <w:rsid w:val="00AC21AF"/>
    <w:rsid w:val="00AC4F4E"/>
    <w:rsid w:val="00AC4F53"/>
    <w:rsid w:val="00AD4DB8"/>
    <w:rsid w:val="00AE3E1B"/>
    <w:rsid w:val="00AE6B14"/>
    <w:rsid w:val="00AF095D"/>
    <w:rsid w:val="00AF28E9"/>
    <w:rsid w:val="00AF7545"/>
    <w:rsid w:val="00B050AE"/>
    <w:rsid w:val="00B05B80"/>
    <w:rsid w:val="00B205BF"/>
    <w:rsid w:val="00B25490"/>
    <w:rsid w:val="00B37777"/>
    <w:rsid w:val="00B53181"/>
    <w:rsid w:val="00B62883"/>
    <w:rsid w:val="00B629D7"/>
    <w:rsid w:val="00B64493"/>
    <w:rsid w:val="00B75697"/>
    <w:rsid w:val="00B95854"/>
    <w:rsid w:val="00BA353C"/>
    <w:rsid w:val="00BE1C32"/>
    <w:rsid w:val="00C06E14"/>
    <w:rsid w:val="00C14C22"/>
    <w:rsid w:val="00C27A92"/>
    <w:rsid w:val="00C4414A"/>
    <w:rsid w:val="00C56C81"/>
    <w:rsid w:val="00C7119A"/>
    <w:rsid w:val="00CB532B"/>
    <w:rsid w:val="00CD63AF"/>
    <w:rsid w:val="00CD6B19"/>
    <w:rsid w:val="00D011B2"/>
    <w:rsid w:val="00D358C5"/>
    <w:rsid w:val="00D71E5E"/>
    <w:rsid w:val="00D71FEE"/>
    <w:rsid w:val="00DA36FC"/>
    <w:rsid w:val="00DA54C8"/>
    <w:rsid w:val="00DA7D95"/>
    <w:rsid w:val="00DB0427"/>
    <w:rsid w:val="00DB0BEA"/>
    <w:rsid w:val="00DB2F8C"/>
    <w:rsid w:val="00DC1FB9"/>
    <w:rsid w:val="00DD0FF0"/>
    <w:rsid w:val="00DE1D6F"/>
    <w:rsid w:val="00DE2841"/>
    <w:rsid w:val="00E17EB7"/>
    <w:rsid w:val="00E326A2"/>
    <w:rsid w:val="00E33EBC"/>
    <w:rsid w:val="00E41614"/>
    <w:rsid w:val="00E42D9F"/>
    <w:rsid w:val="00E712E7"/>
    <w:rsid w:val="00E7430B"/>
    <w:rsid w:val="00E9394D"/>
    <w:rsid w:val="00EA3550"/>
    <w:rsid w:val="00EB3CBB"/>
    <w:rsid w:val="00EC054E"/>
    <w:rsid w:val="00ED1727"/>
    <w:rsid w:val="00ED3430"/>
    <w:rsid w:val="00EF292B"/>
    <w:rsid w:val="00F137F9"/>
    <w:rsid w:val="00F163B0"/>
    <w:rsid w:val="00F22BC4"/>
    <w:rsid w:val="00F30F57"/>
    <w:rsid w:val="00F4054D"/>
    <w:rsid w:val="00F4630C"/>
    <w:rsid w:val="00F824E2"/>
    <w:rsid w:val="00F82CC1"/>
    <w:rsid w:val="00F937C1"/>
    <w:rsid w:val="00F955E4"/>
    <w:rsid w:val="00FA1230"/>
    <w:rsid w:val="00FA2188"/>
    <w:rsid w:val="00FA4A33"/>
    <w:rsid w:val="00FA7223"/>
    <w:rsid w:val="00FC7B0D"/>
    <w:rsid w:val="00FE2ED3"/>
    <w:rsid w:val="00FF21AA"/>
    <w:rsid w:val="00FF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690,#66707a,#2b7e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uiPriority w:val="99"/>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2B7079"/>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2B7079"/>
    <w:rPr>
      <w:rFonts w:ascii="Tahoma" w:hAnsi="Tahoma" w:cs="Tahoma"/>
      <w:sz w:val="16"/>
      <w:szCs w:val="16"/>
    </w:rPr>
  </w:style>
  <w:style w:type="paragraph" w:styleId="ListParagraph">
    <w:name w:val="List Paragraph"/>
    <w:basedOn w:val="Normal"/>
    <w:uiPriority w:val="34"/>
    <w:qFormat/>
    <w:rsid w:val="00F22BC4"/>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4349E6"/>
    <w:rPr>
      <w:b/>
      <w:bCs/>
    </w:rPr>
  </w:style>
  <w:style w:type="character" w:styleId="PlaceholderText">
    <w:name w:val="Placeholder Text"/>
    <w:basedOn w:val="DefaultParagraphFont"/>
    <w:uiPriority w:val="99"/>
    <w:semiHidden/>
    <w:rsid w:val="005C1E8D"/>
    <w:rPr>
      <w:color w:val="808080"/>
    </w:rPr>
  </w:style>
</w:styles>
</file>

<file path=word/webSettings.xml><?xml version="1.0" encoding="utf-8"?>
<w:webSettings xmlns:r="http://schemas.openxmlformats.org/officeDocument/2006/relationships" xmlns:w="http://schemas.openxmlformats.org/wordprocessingml/2006/main">
  <w:divs>
    <w:div w:id="238291823">
      <w:bodyDiv w:val="1"/>
      <w:marLeft w:val="0"/>
      <w:marRight w:val="0"/>
      <w:marTop w:val="0"/>
      <w:marBottom w:val="0"/>
      <w:divBdr>
        <w:top w:val="none" w:sz="0" w:space="0" w:color="auto"/>
        <w:left w:val="none" w:sz="0" w:space="0" w:color="auto"/>
        <w:bottom w:val="none" w:sz="0" w:space="0" w:color="auto"/>
        <w:right w:val="none" w:sz="0" w:space="0" w:color="auto"/>
      </w:divBdr>
    </w:div>
    <w:div w:id="371002764">
      <w:bodyDiv w:val="1"/>
      <w:marLeft w:val="0"/>
      <w:marRight w:val="0"/>
      <w:marTop w:val="0"/>
      <w:marBottom w:val="0"/>
      <w:divBdr>
        <w:top w:val="none" w:sz="0" w:space="0" w:color="auto"/>
        <w:left w:val="none" w:sz="0" w:space="0" w:color="auto"/>
        <w:bottom w:val="none" w:sz="0" w:space="0" w:color="auto"/>
        <w:right w:val="none" w:sz="0" w:space="0" w:color="auto"/>
      </w:divBdr>
      <w:divsChild>
        <w:div w:id="209734048">
          <w:marLeft w:val="0"/>
          <w:marRight w:val="0"/>
          <w:marTop w:val="0"/>
          <w:marBottom w:val="0"/>
          <w:divBdr>
            <w:top w:val="none" w:sz="0" w:space="0" w:color="auto"/>
            <w:left w:val="none" w:sz="0" w:space="0" w:color="auto"/>
            <w:bottom w:val="none" w:sz="0" w:space="0" w:color="auto"/>
            <w:right w:val="none" w:sz="0" w:space="0" w:color="auto"/>
          </w:divBdr>
          <w:divsChild>
            <w:div w:id="970356498">
              <w:marLeft w:val="0"/>
              <w:marRight w:val="0"/>
              <w:marTop w:val="900"/>
              <w:marBottom w:val="0"/>
              <w:divBdr>
                <w:top w:val="none" w:sz="0" w:space="0" w:color="auto"/>
                <w:left w:val="none" w:sz="0" w:space="0" w:color="auto"/>
                <w:bottom w:val="none" w:sz="0" w:space="0" w:color="auto"/>
                <w:right w:val="none" w:sz="0" w:space="0" w:color="auto"/>
              </w:divBdr>
              <w:divsChild>
                <w:div w:id="519204062">
                  <w:marLeft w:val="0"/>
                  <w:marRight w:val="0"/>
                  <w:marTop w:val="0"/>
                  <w:marBottom w:val="0"/>
                  <w:divBdr>
                    <w:top w:val="none" w:sz="0" w:space="0" w:color="auto"/>
                    <w:left w:val="none" w:sz="0" w:space="0" w:color="auto"/>
                    <w:bottom w:val="none" w:sz="0" w:space="0" w:color="auto"/>
                    <w:right w:val="none" w:sz="0" w:space="0" w:color="auto"/>
                  </w:divBdr>
                  <w:divsChild>
                    <w:div w:id="1013187328">
                      <w:marLeft w:val="150"/>
                      <w:marRight w:val="150"/>
                      <w:marTop w:val="0"/>
                      <w:marBottom w:val="0"/>
                      <w:divBdr>
                        <w:top w:val="none" w:sz="0" w:space="0" w:color="auto"/>
                        <w:left w:val="none" w:sz="0" w:space="0" w:color="auto"/>
                        <w:bottom w:val="none" w:sz="0" w:space="0" w:color="auto"/>
                        <w:right w:val="none" w:sz="0" w:space="0" w:color="auto"/>
                      </w:divBdr>
                      <w:divsChild>
                        <w:div w:id="15570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8187">
      <w:bodyDiv w:val="1"/>
      <w:marLeft w:val="0"/>
      <w:marRight w:val="0"/>
      <w:marTop w:val="0"/>
      <w:marBottom w:val="0"/>
      <w:divBdr>
        <w:top w:val="none" w:sz="0" w:space="0" w:color="auto"/>
        <w:left w:val="none" w:sz="0" w:space="0" w:color="auto"/>
        <w:bottom w:val="none" w:sz="0" w:space="0" w:color="auto"/>
        <w:right w:val="none" w:sz="0" w:space="0" w:color="auto"/>
      </w:divBdr>
      <w:divsChild>
        <w:div w:id="314116574">
          <w:marLeft w:val="0"/>
          <w:marRight w:val="0"/>
          <w:marTop w:val="0"/>
          <w:marBottom w:val="0"/>
          <w:divBdr>
            <w:top w:val="none" w:sz="0" w:space="0" w:color="auto"/>
            <w:left w:val="none" w:sz="0" w:space="0" w:color="auto"/>
            <w:bottom w:val="none" w:sz="0" w:space="0" w:color="auto"/>
            <w:right w:val="none" w:sz="0" w:space="0" w:color="auto"/>
          </w:divBdr>
          <w:divsChild>
            <w:div w:id="1433279954">
              <w:marLeft w:val="0"/>
              <w:marRight w:val="0"/>
              <w:marTop w:val="0"/>
              <w:marBottom w:val="0"/>
              <w:divBdr>
                <w:top w:val="none" w:sz="0" w:space="0" w:color="auto"/>
                <w:left w:val="none" w:sz="0" w:space="0" w:color="auto"/>
                <w:bottom w:val="none" w:sz="0" w:space="0" w:color="auto"/>
                <w:right w:val="none" w:sz="0" w:space="0" w:color="auto"/>
              </w:divBdr>
              <w:divsChild>
                <w:div w:id="103691106">
                  <w:marLeft w:val="0"/>
                  <w:marRight w:val="0"/>
                  <w:marTop w:val="0"/>
                  <w:marBottom w:val="0"/>
                  <w:divBdr>
                    <w:top w:val="none" w:sz="0" w:space="0" w:color="auto"/>
                    <w:left w:val="none" w:sz="0" w:space="0" w:color="auto"/>
                    <w:bottom w:val="none" w:sz="0" w:space="0" w:color="auto"/>
                    <w:right w:val="none" w:sz="0" w:space="0" w:color="auto"/>
                  </w:divBdr>
                  <w:divsChild>
                    <w:div w:id="1701783601">
                      <w:marLeft w:val="0"/>
                      <w:marRight w:val="0"/>
                      <w:marTop w:val="0"/>
                      <w:marBottom w:val="0"/>
                      <w:divBdr>
                        <w:top w:val="none" w:sz="0" w:space="0" w:color="auto"/>
                        <w:left w:val="none" w:sz="0" w:space="0" w:color="auto"/>
                        <w:bottom w:val="none" w:sz="0" w:space="0" w:color="auto"/>
                        <w:right w:val="none" w:sz="0" w:space="0" w:color="auto"/>
                      </w:divBdr>
                      <w:divsChild>
                        <w:div w:id="489056539">
                          <w:marLeft w:val="0"/>
                          <w:marRight w:val="0"/>
                          <w:marTop w:val="0"/>
                          <w:marBottom w:val="0"/>
                          <w:divBdr>
                            <w:top w:val="none" w:sz="0" w:space="0" w:color="auto"/>
                            <w:left w:val="none" w:sz="0" w:space="0" w:color="auto"/>
                            <w:bottom w:val="none" w:sz="0" w:space="0" w:color="auto"/>
                            <w:right w:val="none" w:sz="0" w:space="0" w:color="auto"/>
                          </w:divBdr>
                          <w:divsChild>
                            <w:div w:id="1452087091">
                              <w:marLeft w:val="0"/>
                              <w:marRight w:val="0"/>
                              <w:marTop w:val="0"/>
                              <w:marBottom w:val="0"/>
                              <w:divBdr>
                                <w:top w:val="none" w:sz="0" w:space="0" w:color="auto"/>
                                <w:left w:val="none" w:sz="0" w:space="0" w:color="auto"/>
                                <w:bottom w:val="none" w:sz="0" w:space="0" w:color="auto"/>
                                <w:right w:val="none" w:sz="0" w:space="0" w:color="auto"/>
                              </w:divBdr>
                              <w:divsChild>
                                <w:div w:id="1268806606">
                                  <w:marLeft w:val="0"/>
                                  <w:marRight w:val="0"/>
                                  <w:marTop w:val="0"/>
                                  <w:marBottom w:val="375"/>
                                  <w:divBdr>
                                    <w:top w:val="single" w:sz="6" w:space="31" w:color="E5E5E5"/>
                                    <w:left w:val="single" w:sz="6" w:space="20" w:color="E5E5E5"/>
                                    <w:bottom w:val="single" w:sz="6" w:space="20" w:color="E5E5E5"/>
                                    <w:right w:val="single" w:sz="6" w:space="20" w:color="E5E5E5"/>
                                  </w:divBdr>
                                  <w:divsChild>
                                    <w:div w:id="345668598">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578055913">
      <w:bodyDiv w:val="1"/>
      <w:marLeft w:val="0"/>
      <w:marRight w:val="0"/>
      <w:marTop w:val="0"/>
      <w:marBottom w:val="0"/>
      <w:divBdr>
        <w:top w:val="none" w:sz="0" w:space="0" w:color="auto"/>
        <w:left w:val="none" w:sz="0" w:space="0" w:color="auto"/>
        <w:bottom w:val="none" w:sz="0" w:space="0" w:color="auto"/>
        <w:right w:val="none" w:sz="0" w:space="0" w:color="auto"/>
      </w:divBdr>
    </w:div>
    <w:div w:id="856507795">
      <w:bodyDiv w:val="1"/>
      <w:marLeft w:val="0"/>
      <w:marRight w:val="0"/>
      <w:marTop w:val="0"/>
      <w:marBottom w:val="0"/>
      <w:divBdr>
        <w:top w:val="none" w:sz="0" w:space="0" w:color="auto"/>
        <w:left w:val="none" w:sz="0" w:space="0" w:color="auto"/>
        <w:bottom w:val="none" w:sz="0" w:space="0" w:color="auto"/>
        <w:right w:val="none" w:sz="0" w:space="0" w:color="auto"/>
      </w:divBdr>
    </w:div>
    <w:div w:id="884567105">
      <w:bodyDiv w:val="1"/>
      <w:marLeft w:val="0"/>
      <w:marRight w:val="0"/>
      <w:marTop w:val="0"/>
      <w:marBottom w:val="0"/>
      <w:divBdr>
        <w:top w:val="none" w:sz="0" w:space="0" w:color="auto"/>
        <w:left w:val="none" w:sz="0" w:space="0" w:color="auto"/>
        <w:bottom w:val="none" w:sz="0" w:space="0" w:color="auto"/>
        <w:right w:val="none" w:sz="0" w:space="0" w:color="auto"/>
      </w:divBdr>
    </w:div>
    <w:div w:id="953749918">
      <w:bodyDiv w:val="1"/>
      <w:marLeft w:val="0"/>
      <w:marRight w:val="0"/>
      <w:marTop w:val="0"/>
      <w:marBottom w:val="0"/>
      <w:divBdr>
        <w:top w:val="none" w:sz="0" w:space="0" w:color="auto"/>
        <w:left w:val="none" w:sz="0" w:space="0" w:color="auto"/>
        <w:bottom w:val="none" w:sz="0" w:space="0" w:color="auto"/>
        <w:right w:val="none" w:sz="0" w:space="0" w:color="auto"/>
      </w:divBdr>
      <w:divsChild>
        <w:div w:id="1846438928">
          <w:marLeft w:val="0"/>
          <w:marRight w:val="0"/>
          <w:marTop w:val="0"/>
          <w:marBottom w:val="0"/>
          <w:divBdr>
            <w:top w:val="none" w:sz="0" w:space="0" w:color="auto"/>
            <w:left w:val="none" w:sz="0" w:space="0" w:color="auto"/>
            <w:bottom w:val="none" w:sz="0" w:space="0" w:color="auto"/>
            <w:right w:val="none" w:sz="0" w:space="0" w:color="auto"/>
          </w:divBdr>
          <w:divsChild>
            <w:div w:id="759134259">
              <w:marLeft w:val="0"/>
              <w:marRight w:val="0"/>
              <w:marTop w:val="0"/>
              <w:marBottom w:val="0"/>
              <w:divBdr>
                <w:top w:val="none" w:sz="0" w:space="0" w:color="auto"/>
                <w:left w:val="none" w:sz="0" w:space="0" w:color="auto"/>
                <w:bottom w:val="none" w:sz="0" w:space="0" w:color="auto"/>
                <w:right w:val="none" w:sz="0" w:space="0" w:color="auto"/>
              </w:divBdr>
              <w:divsChild>
                <w:div w:id="480539911">
                  <w:marLeft w:val="0"/>
                  <w:marRight w:val="0"/>
                  <w:marTop w:val="0"/>
                  <w:marBottom w:val="0"/>
                  <w:divBdr>
                    <w:top w:val="none" w:sz="0" w:space="0" w:color="auto"/>
                    <w:left w:val="none" w:sz="0" w:space="0" w:color="auto"/>
                    <w:bottom w:val="none" w:sz="0" w:space="0" w:color="auto"/>
                    <w:right w:val="none" w:sz="0" w:space="0" w:color="auto"/>
                  </w:divBdr>
                  <w:divsChild>
                    <w:div w:id="1684742127">
                      <w:marLeft w:val="2490"/>
                      <w:marRight w:val="0"/>
                      <w:marTop w:val="0"/>
                      <w:marBottom w:val="0"/>
                      <w:divBdr>
                        <w:top w:val="none" w:sz="0" w:space="0" w:color="auto"/>
                        <w:left w:val="none" w:sz="0" w:space="0" w:color="auto"/>
                        <w:bottom w:val="none" w:sz="0" w:space="0" w:color="auto"/>
                        <w:right w:val="none" w:sz="0" w:space="0" w:color="auto"/>
                      </w:divBdr>
                      <w:divsChild>
                        <w:div w:id="2048140046">
                          <w:marLeft w:val="30"/>
                          <w:marRight w:val="0"/>
                          <w:marTop w:val="0"/>
                          <w:marBottom w:val="0"/>
                          <w:divBdr>
                            <w:top w:val="none" w:sz="0" w:space="0" w:color="auto"/>
                            <w:left w:val="none" w:sz="0" w:space="0" w:color="auto"/>
                            <w:bottom w:val="none" w:sz="0" w:space="0" w:color="auto"/>
                            <w:right w:val="none" w:sz="0" w:space="0" w:color="auto"/>
                          </w:divBdr>
                          <w:divsChild>
                            <w:div w:id="1397168470">
                              <w:marLeft w:val="0"/>
                              <w:marRight w:val="0"/>
                              <w:marTop w:val="0"/>
                              <w:marBottom w:val="0"/>
                              <w:divBdr>
                                <w:top w:val="none" w:sz="0" w:space="0" w:color="auto"/>
                                <w:left w:val="none" w:sz="0" w:space="0" w:color="auto"/>
                                <w:bottom w:val="none" w:sz="0" w:space="0" w:color="auto"/>
                                <w:right w:val="none" w:sz="0" w:space="0" w:color="auto"/>
                              </w:divBdr>
                              <w:divsChild>
                                <w:div w:id="353463919">
                                  <w:marLeft w:val="0"/>
                                  <w:marRight w:val="0"/>
                                  <w:marTop w:val="0"/>
                                  <w:marBottom w:val="0"/>
                                  <w:divBdr>
                                    <w:top w:val="none" w:sz="0" w:space="0" w:color="auto"/>
                                    <w:left w:val="none" w:sz="0" w:space="0" w:color="auto"/>
                                    <w:bottom w:val="none" w:sz="0" w:space="0" w:color="auto"/>
                                    <w:right w:val="none" w:sz="0" w:space="0" w:color="auto"/>
                                  </w:divBdr>
                                  <w:divsChild>
                                    <w:div w:id="2130203327">
                                      <w:marLeft w:val="0"/>
                                      <w:marRight w:val="0"/>
                                      <w:marTop w:val="0"/>
                                      <w:marBottom w:val="0"/>
                                      <w:divBdr>
                                        <w:top w:val="none" w:sz="0" w:space="0" w:color="auto"/>
                                        <w:left w:val="none" w:sz="0" w:space="0" w:color="auto"/>
                                        <w:bottom w:val="none" w:sz="0" w:space="0" w:color="auto"/>
                                        <w:right w:val="none" w:sz="0" w:space="0" w:color="auto"/>
                                      </w:divBdr>
                                      <w:divsChild>
                                        <w:div w:id="1460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5779">
      <w:bodyDiv w:val="1"/>
      <w:marLeft w:val="0"/>
      <w:marRight w:val="0"/>
      <w:marTop w:val="0"/>
      <w:marBottom w:val="0"/>
      <w:divBdr>
        <w:top w:val="none" w:sz="0" w:space="0" w:color="auto"/>
        <w:left w:val="none" w:sz="0" w:space="0" w:color="auto"/>
        <w:bottom w:val="none" w:sz="0" w:space="0" w:color="auto"/>
        <w:right w:val="none" w:sz="0" w:space="0" w:color="auto"/>
      </w:divBdr>
      <w:divsChild>
        <w:div w:id="165488434">
          <w:marLeft w:val="0"/>
          <w:marRight w:val="0"/>
          <w:marTop w:val="0"/>
          <w:marBottom w:val="0"/>
          <w:divBdr>
            <w:top w:val="none" w:sz="0" w:space="0" w:color="auto"/>
            <w:left w:val="none" w:sz="0" w:space="0" w:color="auto"/>
            <w:bottom w:val="none" w:sz="0" w:space="0" w:color="auto"/>
            <w:right w:val="none" w:sz="0" w:space="0" w:color="auto"/>
          </w:divBdr>
          <w:divsChild>
            <w:div w:id="77529488">
              <w:marLeft w:val="0"/>
              <w:marRight w:val="0"/>
              <w:marTop w:val="600"/>
              <w:marBottom w:val="600"/>
              <w:divBdr>
                <w:top w:val="none" w:sz="0" w:space="0" w:color="auto"/>
                <w:left w:val="none" w:sz="0" w:space="0" w:color="auto"/>
                <w:bottom w:val="none" w:sz="0" w:space="0" w:color="auto"/>
                <w:right w:val="none" w:sz="0" w:space="0" w:color="auto"/>
              </w:divBdr>
              <w:divsChild>
                <w:div w:id="2051761129">
                  <w:marLeft w:val="0"/>
                  <w:marRight w:val="0"/>
                  <w:marTop w:val="0"/>
                  <w:marBottom w:val="0"/>
                  <w:divBdr>
                    <w:top w:val="none" w:sz="0" w:space="0" w:color="auto"/>
                    <w:left w:val="none" w:sz="0" w:space="0" w:color="auto"/>
                    <w:bottom w:val="none" w:sz="0" w:space="0" w:color="auto"/>
                    <w:right w:val="none" w:sz="0" w:space="0" w:color="auto"/>
                  </w:divBdr>
                  <w:divsChild>
                    <w:div w:id="573709574">
                      <w:marLeft w:val="0"/>
                      <w:marRight w:val="0"/>
                      <w:marTop w:val="0"/>
                      <w:marBottom w:val="0"/>
                      <w:divBdr>
                        <w:top w:val="none" w:sz="0" w:space="0" w:color="auto"/>
                        <w:left w:val="none" w:sz="0" w:space="0" w:color="auto"/>
                        <w:bottom w:val="none" w:sz="0" w:space="0" w:color="auto"/>
                        <w:right w:val="none" w:sz="0" w:space="0" w:color="auto"/>
                      </w:divBdr>
                      <w:divsChild>
                        <w:div w:id="2033024036">
                          <w:marLeft w:val="0"/>
                          <w:marRight w:val="0"/>
                          <w:marTop w:val="0"/>
                          <w:marBottom w:val="0"/>
                          <w:divBdr>
                            <w:top w:val="none" w:sz="0" w:space="0" w:color="auto"/>
                            <w:left w:val="none" w:sz="0" w:space="0" w:color="auto"/>
                            <w:bottom w:val="none" w:sz="0" w:space="0" w:color="auto"/>
                            <w:right w:val="none" w:sz="0" w:space="0" w:color="auto"/>
                          </w:divBdr>
                          <w:divsChild>
                            <w:div w:id="284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3990">
      <w:bodyDiv w:val="1"/>
      <w:marLeft w:val="0"/>
      <w:marRight w:val="0"/>
      <w:marTop w:val="0"/>
      <w:marBottom w:val="0"/>
      <w:divBdr>
        <w:top w:val="none" w:sz="0" w:space="0" w:color="auto"/>
        <w:left w:val="none" w:sz="0" w:space="0" w:color="auto"/>
        <w:bottom w:val="none" w:sz="0" w:space="0" w:color="auto"/>
        <w:right w:val="none" w:sz="0" w:space="0" w:color="auto"/>
      </w:divBdr>
    </w:div>
    <w:div w:id="1480267425">
      <w:bodyDiv w:val="1"/>
      <w:marLeft w:val="0"/>
      <w:marRight w:val="0"/>
      <w:marTop w:val="0"/>
      <w:marBottom w:val="0"/>
      <w:divBdr>
        <w:top w:val="none" w:sz="0" w:space="0" w:color="auto"/>
        <w:left w:val="none" w:sz="0" w:space="0" w:color="auto"/>
        <w:bottom w:val="none" w:sz="0" w:space="0" w:color="auto"/>
        <w:right w:val="none" w:sz="0" w:space="0" w:color="auto"/>
      </w:divBdr>
    </w:div>
    <w:div w:id="1639916588">
      <w:bodyDiv w:val="1"/>
      <w:marLeft w:val="0"/>
      <w:marRight w:val="0"/>
      <w:marTop w:val="0"/>
      <w:marBottom w:val="0"/>
      <w:divBdr>
        <w:top w:val="none" w:sz="0" w:space="0" w:color="auto"/>
        <w:left w:val="none" w:sz="0" w:space="0" w:color="auto"/>
        <w:bottom w:val="none" w:sz="0" w:space="0" w:color="auto"/>
        <w:right w:val="none" w:sz="0" w:space="0" w:color="auto"/>
      </w:divBdr>
    </w:div>
    <w:div w:id="1640498555">
      <w:bodyDiv w:val="1"/>
      <w:marLeft w:val="0"/>
      <w:marRight w:val="0"/>
      <w:marTop w:val="0"/>
      <w:marBottom w:val="0"/>
      <w:divBdr>
        <w:top w:val="none" w:sz="0" w:space="0" w:color="auto"/>
        <w:left w:val="none" w:sz="0" w:space="0" w:color="auto"/>
        <w:bottom w:val="none" w:sz="0" w:space="0" w:color="auto"/>
        <w:right w:val="none" w:sz="0" w:space="0" w:color="auto"/>
      </w:divBdr>
      <w:divsChild>
        <w:div w:id="447118654">
          <w:marLeft w:val="0"/>
          <w:marRight w:val="0"/>
          <w:marTop w:val="0"/>
          <w:marBottom w:val="0"/>
          <w:divBdr>
            <w:top w:val="none" w:sz="0" w:space="0" w:color="auto"/>
            <w:left w:val="none" w:sz="0" w:space="0" w:color="auto"/>
            <w:bottom w:val="none" w:sz="0" w:space="0" w:color="auto"/>
            <w:right w:val="none" w:sz="0" w:space="0" w:color="auto"/>
          </w:divBdr>
          <w:divsChild>
            <w:div w:id="1442259094">
              <w:marLeft w:val="0"/>
              <w:marRight w:val="0"/>
              <w:marTop w:val="450"/>
              <w:marBottom w:val="450"/>
              <w:divBdr>
                <w:top w:val="none" w:sz="0" w:space="0" w:color="auto"/>
                <w:left w:val="none" w:sz="0" w:space="0" w:color="auto"/>
                <w:bottom w:val="none" w:sz="0" w:space="0" w:color="auto"/>
                <w:right w:val="none" w:sz="0" w:space="0" w:color="auto"/>
              </w:divBdr>
              <w:divsChild>
                <w:div w:id="987200239">
                  <w:marLeft w:val="0"/>
                  <w:marRight w:val="0"/>
                  <w:marTop w:val="0"/>
                  <w:marBottom w:val="0"/>
                  <w:divBdr>
                    <w:top w:val="none" w:sz="0" w:space="0" w:color="auto"/>
                    <w:left w:val="none" w:sz="0" w:space="0" w:color="auto"/>
                    <w:bottom w:val="none" w:sz="0" w:space="0" w:color="auto"/>
                    <w:right w:val="none" w:sz="0" w:space="0" w:color="auto"/>
                  </w:divBdr>
                  <w:divsChild>
                    <w:div w:id="78454654">
                      <w:marLeft w:val="0"/>
                      <w:marRight w:val="0"/>
                      <w:marTop w:val="0"/>
                      <w:marBottom w:val="150"/>
                      <w:divBdr>
                        <w:top w:val="none" w:sz="0" w:space="0" w:color="auto"/>
                        <w:left w:val="none" w:sz="0" w:space="0" w:color="auto"/>
                        <w:bottom w:val="none" w:sz="0" w:space="0" w:color="auto"/>
                        <w:right w:val="none" w:sz="0" w:space="0" w:color="auto"/>
                      </w:divBdr>
                      <w:divsChild>
                        <w:div w:id="1433235120">
                          <w:marLeft w:val="0"/>
                          <w:marRight w:val="0"/>
                          <w:marTop w:val="0"/>
                          <w:marBottom w:val="0"/>
                          <w:divBdr>
                            <w:top w:val="none" w:sz="0" w:space="0" w:color="auto"/>
                            <w:left w:val="none" w:sz="0" w:space="0" w:color="auto"/>
                            <w:bottom w:val="none" w:sz="0" w:space="0" w:color="auto"/>
                            <w:right w:val="none" w:sz="0" w:space="0" w:color="auto"/>
                          </w:divBdr>
                          <w:divsChild>
                            <w:div w:id="397091598">
                              <w:marLeft w:val="0"/>
                              <w:marRight w:val="0"/>
                              <w:marTop w:val="0"/>
                              <w:marBottom w:val="0"/>
                              <w:divBdr>
                                <w:top w:val="none" w:sz="0" w:space="0" w:color="auto"/>
                                <w:left w:val="none" w:sz="0" w:space="0" w:color="auto"/>
                                <w:bottom w:val="none" w:sz="0" w:space="0" w:color="auto"/>
                                <w:right w:val="none" w:sz="0" w:space="0" w:color="auto"/>
                              </w:divBdr>
                              <w:divsChild>
                                <w:div w:id="894200870">
                                  <w:marLeft w:val="0"/>
                                  <w:marRight w:val="0"/>
                                  <w:marTop w:val="0"/>
                                  <w:marBottom w:val="0"/>
                                  <w:divBdr>
                                    <w:top w:val="none" w:sz="0" w:space="0" w:color="auto"/>
                                    <w:left w:val="none" w:sz="0" w:space="0" w:color="auto"/>
                                    <w:bottom w:val="none" w:sz="0" w:space="0" w:color="auto"/>
                                    <w:right w:val="none" w:sz="0" w:space="0" w:color="auto"/>
                                  </w:divBdr>
                                  <w:divsChild>
                                    <w:div w:id="1602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432546">
      <w:bodyDiv w:val="1"/>
      <w:marLeft w:val="0"/>
      <w:marRight w:val="0"/>
      <w:marTop w:val="0"/>
      <w:marBottom w:val="0"/>
      <w:divBdr>
        <w:top w:val="none" w:sz="0" w:space="0" w:color="auto"/>
        <w:left w:val="none" w:sz="0" w:space="0" w:color="auto"/>
        <w:bottom w:val="none" w:sz="0" w:space="0" w:color="auto"/>
        <w:right w:val="none" w:sz="0" w:space="0" w:color="auto"/>
      </w:divBdr>
    </w:div>
    <w:div w:id="1747611703">
      <w:bodyDiv w:val="1"/>
      <w:marLeft w:val="0"/>
      <w:marRight w:val="0"/>
      <w:marTop w:val="0"/>
      <w:marBottom w:val="0"/>
      <w:divBdr>
        <w:top w:val="none" w:sz="0" w:space="0" w:color="auto"/>
        <w:left w:val="none" w:sz="0" w:space="0" w:color="auto"/>
        <w:bottom w:val="none" w:sz="0" w:space="0" w:color="auto"/>
        <w:right w:val="none" w:sz="0" w:space="0" w:color="auto"/>
      </w:divBdr>
      <w:divsChild>
        <w:div w:id="1909071913">
          <w:marLeft w:val="0"/>
          <w:marRight w:val="0"/>
          <w:marTop w:val="0"/>
          <w:marBottom w:val="0"/>
          <w:divBdr>
            <w:top w:val="none" w:sz="0" w:space="0" w:color="auto"/>
            <w:left w:val="none" w:sz="0" w:space="0" w:color="auto"/>
            <w:bottom w:val="none" w:sz="0" w:space="0" w:color="auto"/>
            <w:right w:val="none" w:sz="0" w:space="0" w:color="auto"/>
          </w:divBdr>
          <w:divsChild>
            <w:div w:id="1178081461">
              <w:marLeft w:val="0"/>
              <w:marRight w:val="0"/>
              <w:marTop w:val="450"/>
              <w:marBottom w:val="450"/>
              <w:divBdr>
                <w:top w:val="none" w:sz="0" w:space="0" w:color="auto"/>
                <w:left w:val="none" w:sz="0" w:space="0" w:color="auto"/>
                <w:bottom w:val="none" w:sz="0" w:space="0" w:color="auto"/>
                <w:right w:val="none" w:sz="0" w:space="0" w:color="auto"/>
              </w:divBdr>
              <w:divsChild>
                <w:div w:id="438336099">
                  <w:marLeft w:val="0"/>
                  <w:marRight w:val="0"/>
                  <w:marTop w:val="0"/>
                  <w:marBottom w:val="0"/>
                  <w:divBdr>
                    <w:top w:val="none" w:sz="0" w:space="0" w:color="auto"/>
                    <w:left w:val="none" w:sz="0" w:space="0" w:color="auto"/>
                    <w:bottom w:val="none" w:sz="0" w:space="0" w:color="auto"/>
                    <w:right w:val="none" w:sz="0" w:space="0" w:color="auto"/>
                  </w:divBdr>
                  <w:divsChild>
                    <w:div w:id="1153721468">
                      <w:marLeft w:val="0"/>
                      <w:marRight w:val="0"/>
                      <w:marTop w:val="0"/>
                      <w:marBottom w:val="150"/>
                      <w:divBdr>
                        <w:top w:val="none" w:sz="0" w:space="0" w:color="auto"/>
                        <w:left w:val="none" w:sz="0" w:space="0" w:color="auto"/>
                        <w:bottom w:val="none" w:sz="0" w:space="0" w:color="auto"/>
                        <w:right w:val="none" w:sz="0" w:space="0" w:color="auto"/>
                      </w:divBdr>
                      <w:divsChild>
                        <w:div w:id="1091120543">
                          <w:marLeft w:val="0"/>
                          <w:marRight w:val="0"/>
                          <w:marTop w:val="0"/>
                          <w:marBottom w:val="0"/>
                          <w:divBdr>
                            <w:top w:val="none" w:sz="0" w:space="0" w:color="auto"/>
                            <w:left w:val="none" w:sz="0" w:space="0" w:color="auto"/>
                            <w:bottom w:val="none" w:sz="0" w:space="0" w:color="auto"/>
                            <w:right w:val="none" w:sz="0" w:space="0" w:color="auto"/>
                          </w:divBdr>
                          <w:divsChild>
                            <w:div w:id="410585297">
                              <w:marLeft w:val="0"/>
                              <w:marRight w:val="0"/>
                              <w:marTop w:val="0"/>
                              <w:marBottom w:val="0"/>
                              <w:divBdr>
                                <w:top w:val="none" w:sz="0" w:space="0" w:color="auto"/>
                                <w:left w:val="none" w:sz="0" w:space="0" w:color="auto"/>
                                <w:bottom w:val="none" w:sz="0" w:space="0" w:color="auto"/>
                                <w:right w:val="none" w:sz="0" w:space="0" w:color="auto"/>
                              </w:divBdr>
                              <w:divsChild>
                                <w:div w:id="1738166478">
                                  <w:marLeft w:val="0"/>
                                  <w:marRight w:val="0"/>
                                  <w:marTop w:val="0"/>
                                  <w:marBottom w:val="0"/>
                                  <w:divBdr>
                                    <w:top w:val="none" w:sz="0" w:space="0" w:color="auto"/>
                                    <w:left w:val="none" w:sz="0" w:space="0" w:color="auto"/>
                                    <w:bottom w:val="none" w:sz="0" w:space="0" w:color="auto"/>
                                    <w:right w:val="none" w:sz="0" w:space="0" w:color="auto"/>
                                  </w:divBdr>
                                  <w:divsChild>
                                    <w:div w:id="8807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609375">
      <w:bodyDiv w:val="1"/>
      <w:marLeft w:val="0"/>
      <w:marRight w:val="0"/>
      <w:marTop w:val="0"/>
      <w:marBottom w:val="0"/>
      <w:divBdr>
        <w:top w:val="none" w:sz="0" w:space="0" w:color="auto"/>
        <w:left w:val="none" w:sz="0" w:space="0" w:color="auto"/>
        <w:bottom w:val="none" w:sz="0" w:space="0" w:color="auto"/>
        <w:right w:val="none" w:sz="0" w:space="0" w:color="auto"/>
      </w:divBdr>
    </w:div>
    <w:div w:id="2086291898">
      <w:bodyDiv w:val="1"/>
      <w:marLeft w:val="0"/>
      <w:marRight w:val="0"/>
      <w:marTop w:val="0"/>
      <w:marBottom w:val="0"/>
      <w:divBdr>
        <w:top w:val="none" w:sz="0" w:space="0" w:color="auto"/>
        <w:left w:val="none" w:sz="0" w:space="0" w:color="auto"/>
        <w:bottom w:val="none" w:sz="0" w:space="0" w:color="auto"/>
        <w:right w:val="none" w:sz="0" w:space="0" w:color="auto"/>
      </w:divBdr>
      <w:divsChild>
        <w:div w:id="1616788030">
          <w:marLeft w:val="0"/>
          <w:marRight w:val="0"/>
          <w:marTop w:val="0"/>
          <w:marBottom w:val="0"/>
          <w:divBdr>
            <w:top w:val="none" w:sz="0" w:space="0" w:color="auto"/>
            <w:left w:val="none" w:sz="0" w:space="0" w:color="auto"/>
            <w:bottom w:val="none" w:sz="0" w:space="0" w:color="auto"/>
            <w:right w:val="none" w:sz="0" w:space="0" w:color="auto"/>
          </w:divBdr>
          <w:divsChild>
            <w:div w:id="2090612615">
              <w:marLeft w:val="0"/>
              <w:marRight w:val="0"/>
              <w:marTop w:val="0"/>
              <w:marBottom w:val="0"/>
              <w:divBdr>
                <w:top w:val="none" w:sz="0" w:space="0" w:color="auto"/>
                <w:left w:val="none" w:sz="0" w:space="0" w:color="auto"/>
                <w:bottom w:val="none" w:sz="0" w:space="0" w:color="auto"/>
                <w:right w:val="none" w:sz="0" w:space="0" w:color="auto"/>
              </w:divBdr>
              <w:divsChild>
                <w:div w:id="441071663">
                  <w:marLeft w:val="0"/>
                  <w:marRight w:val="0"/>
                  <w:marTop w:val="0"/>
                  <w:marBottom w:val="0"/>
                  <w:divBdr>
                    <w:top w:val="none" w:sz="0" w:space="0" w:color="auto"/>
                    <w:left w:val="none" w:sz="0" w:space="0" w:color="auto"/>
                    <w:bottom w:val="none" w:sz="0" w:space="0" w:color="auto"/>
                    <w:right w:val="none" w:sz="0" w:space="0" w:color="auto"/>
                  </w:divBdr>
                  <w:divsChild>
                    <w:div w:id="1572424323">
                      <w:marLeft w:val="2490"/>
                      <w:marRight w:val="0"/>
                      <w:marTop w:val="0"/>
                      <w:marBottom w:val="0"/>
                      <w:divBdr>
                        <w:top w:val="none" w:sz="0" w:space="0" w:color="auto"/>
                        <w:left w:val="none" w:sz="0" w:space="0" w:color="auto"/>
                        <w:bottom w:val="none" w:sz="0" w:space="0" w:color="auto"/>
                        <w:right w:val="none" w:sz="0" w:space="0" w:color="auto"/>
                      </w:divBdr>
                      <w:divsChild>
                        <w:div w:id="611666551">
                          <w:marLeft w:val="30"/>
                          <w:marRight w:val="0"/>
                          <w:marTop w:val="0"/>
                          <w:marBottom w:val="0"/>
                          <w:divBdr>
                            <w:top w:val="none" w:sz="0" w:space="0" w:color="auto"/>
                            <w:left w:val="none" w:sz="0" w:space="0" w:color="auto"/>
                            <w:bottom w:val="none" w:sz="0" w:space="0" w:color="auto"/>
                            <w:right w:val="none" w:sz="0" w:space="0" w:color="auto"/>
                          </w:divBdr>
                          <w:divsChild>
                            <w:div w:id="98257736">
                              <w:marLeft w:val="0"/>
                              <w:marRight w:val="0"/>
                              <w:marTop w:val="0"/>
                              <w:marBottom w:val="0"/>
                              <w:divBdr>
                                <w:top w:val="none" w:sz="0" w:space="0" w:color="auto"/>
                                <w:left w:val="none" w:sz="0" w:space="0" w:color="auto"/>
                                <w:bottom w:val="none" w:sz="0" w:space="0" w:color="auto"/>
                                <w:right w:val="none" w:sz="0" w:space="0" w:color="auto"/>
                              </w:divBdr>
                              <w:divsChild>
                                <w:div w:id="460653852">
                                  <w:marLeft w:val="0"/>
                                  <w:marRight w:val="0"/>
                                  <w:marTop w:val="0"/>
                                  <w:marBottom w:val="0"/>
                                  <w:divBdr>
                                    <w:top w:val="none" w:sz="0" w:space="0" w:color="auto"/>
                                    <w:left w:val="none" w:sz="0" w:space="0" w:color="auto"/>
                                    <w:bottom w:val="none" w:sz="0" w:space="0" w:color="auto"/>
                                    <w:right w:val="none" w:sz="0" w:space="0" w:color="auto"/>
                                  </w:divBdr>
                                  <w:divsChild>
                                    <w:div w:id="2083212918">
                                      <w:marLeft w:val="0"/>
                                      <w:marRight w:val="0"/>
                                      <w:marTop w:val="0"/>
                                      <w:marBottom w:val="0"/>
                                      <w:divBdr>
                                        <w:top w:val="none" w:sz="0" w:space="0" w:color="auto"/>
                                        <w:left w:val="none" w:sz="0" w:space="0" w:color="auto"/>
                                        <w:bottom w:val="none" w:sz="0" w:space="0" w:color="auto"/>
                                        <w:right w:val="none" w:sz="0" w:space="0" w:color="auto"/>
                                      </w:divBdr>
                                      <w:divsChild>
                                        <w:div w:id="18120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chnetwork.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hw-ouray@tch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rt.org" TargetMode="External"/><Relationship Id="rId5" Type="http://schemas.openxmlformats.org/officeDocument/2006/relationships/hyperlink" Target="http://tchnetwork.or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C:\Users\CHHS%20Telluride%201\Desktop\tchnetwork.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HS%20Telluride%201\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Christmas newsletter</Template>
  <TotalTime>5</TotalTime>
  <Pages>4</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CHHS Telluride 1</dc:creator>
  <cp:lastModifiedBy>Administrator</cp:lastModifiedBy>
  <cp:revision>2</cp:revision>
  <cp:lastPrinted>2004-10-29T19:21:00Z</cp:lastPrinted>
  <dcterms:created xsi:type="dcterms:W3CDTF">2015-08-25T19:40:00Z</dcterms:created>
  <dcterms:modified xsi:type="dcterms:W3CDTF">2015-08-25T19:40:00Z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